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11E" w14:textId="474EEA23" w:rsidR="00960871" w:rsidRPr="002331FD" w:rsidRDefault="00960871" w:rsidP="00F060B4">
      <w:pPr>
        <w:tabs>
          <w:tab w:val="left" w:pos="2658"/>
        </w:tabs>
        <w:jc w:val="center"/>
        <w:rPr>
          <w:b/>
          <w:bCs/>
          <w:sz w:val="36"/>
          <w:szCs w:val="36"/>
          <w:u w:val="single"/>
        </w:rPr>
      </w:pPr>
      <w:r w:rsidRPr="002331FD">
        <w:rPr>
          <w:b/>
          <w:bCs/>
          <w:sz w:val="36"/>
          <w:szCs w:val="36"/>
          <w:u w:val="single"/>
        </w:rPr>
        <w:t>CCTV IN OPERATION</w:t>
      </w:r>
    </w:p>
    <w:p w14:paraId="1E771C23" w14:textId="6F093D32" w:rsidR="00F5696F" w:rsidRPr="00421D66" w:rsidRDefault="007805F4" w:rsidP="00F5696F">
      <w:pPr>
        <w:tabs>
          <w:tab w:val="left" w:pos="2658"/>
        </w:tabs>
        <w:rPr>
          <w:rFonts w:cs="Arial"/>
          <w:color w:val="000000"/>
          <w:sz w:val="28"/>
          <w:szCs w:val="28"/>
          <w:shd w:val="clear" w:color="auto" w:fill="FFFFFF"/>
        </w:rPr>
      </w:pPr>
      <w:bookmarkStart w:id="0" w:name="_Hlk143158495"/>
      <w:r w:rsidRPr="00421D66">
        <w:rPr>
          <w:sz w:val="28"/>
          <w:szCs w:val="28"/>
        </w:rPr>
        <w:t xml:space="preserve">This store has </w:t>
      </w:r>
      <w:r w:rsidR="00F5696F" w:rsidRPr="00421D66">
        <w:rPr>
          <w:rFonts w:cs="Arial"/>
          <w:color w:val="000000"/>
          <w:sz w:val="28"/>
          <w:szCs w:val="28"/>
          <w:shd w:val="clear" w:color="auto" w:fill="FFFFFF"/>
        </w:rPr>
        <w:t>closed-circuit television (</w:t>
      </w:r>
      <w:r w:rsidR="00F5696F" w:rsidRPr="00421D66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CCTV</w:t>
      </w:r>
      <w:r w:rsidR="00F5696F" w:rsidRPr="00421D66">
        <w:rPr>
          <w:rFonts w:cs="Arial"/>
          <w:color w:val="000000"/>
          <w:sz w:val="28"/>
          <w:szCs w:val="28"/>
          <w:shd w:val="clear" w:color="auto" w:fill="FFFFFF"/>
        </w:rPr>
        <w:t>) system that includes cameras that are installed at various locations.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The CCTV system </w:t>
      </w:r>
      <w:r w:rsidR="009B797F">
        <w:rPr>
          <w:rFonts w:cs="Arial"/>
          <w:color w:val="000000"/>
          <w:sz w:val="28"/>
          <w:szCs w:val="28"/>
          <w:shd w:val="clear" w:color="auto" w:fill="FFFFFF"/>
        </w:rPr>
        <w:t xml:space="preserve">and turnstiles are part of the Zippin™ checkout free system, which is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operated and maintained by </w:t>
      </w:r>
      <w:r w:rsidR="00892B5A">
        <w:rPr>
          <w:rFonts w:cs="Arial"/>
          <w:color w:val="000000"/>
          <w:sz w:val="28"/>
          <w:szCs w:val="28"/>
          <w:shd w:val="clear" w:color="auto" w:fill="FFFFFF"/>
        </w:rPr>
        <w:t>the Zippin group of companies (</w:t>
      </w:r>
      <w:r w:rsidR="00892B5A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Zippin</w:t>
      </w:r>
      <w:r w:rsidR="00892B5A">
        <w:rPr>
          <w:rFonts w:cs="Arial"/>
          <w:color w:val="000000"/>
          <w:sz w:val="28"/>
          <w:szCs w:val="28"/>
          <w:shd w:val="clear" w:color="auto" w:fill="FFFFFF"/>
        </w:rPr>
        <w:t>).</w:t>
      </w:r>
      <w:r w:rsidR="00A55B3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14:paraId="24559662" w14:textId="77CD19C0" w:rsidR="0064238F" w:rsidRPr="00421D66" w:rsidRDefault="00892B5A" w:rsidP="00892B5A">
      <w:pPr>
        <w:tabs>
          <w:tab w:val="left" w:pos="2658"/>
        </w:tabs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The CCTV system does not use facial recognition technologies or collect any biometric data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 xml:space="preserve"> about individuals who visit the store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892B5A" w:rsidDel="00892B5A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bookmarkStart w:id="1" w:name="_Hlk143158688"/>
      <w:r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The 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 xml:space="preserve">turnstile at the store entrance will collect information about your selected payment method (which may be your credit or debit card, or the Zippin™ app on your phone) at the point of entry. </w:t>
      </w:r>
      <w:r w:rsidR="00A55B38">
        <w:rPr>
          <w:rFonts w:cs="Arial"/>
          <w:color w:val="000000"/>
          <w:sz w:val="28"/>
          <w:szCs w:val="28"/>
          <w:shd w:val="clear" w:color="auto" w:fill="FFFFFF"/>
        </w:rPr>
        <w:t>As noted, t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 xml:space="preserve">he </w:t>
      </w:r>
      <w:r w:rsidR="0064238F" w:rsidRPr="00421D66">
        <w:rPr>
          <w:rFonts w:cs="Arial"/>
          <w:color w:val="000000"/>
          <w:sz w:val="28"/>
          <w:szCs w:val="28"/>
          <w:shd w:val="clear" w:color="auto" w:fill="FFFFFF"/>
        </w:rPr>
        <w:t>CCTV</w:t>
      </w:r>
      <w:r w:rsidR="00142D46"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64238F" w:rsidRPr="00421D66">
        <w:rPr>
          <w:rFonts w:cs="Arial"/>
          <w:color w:val="000000"/>
          <w:sz w:val="28"/>
          <w:szCs w:val="28"/>
          <w:shd w:val="clear" w:color="auto" w:fill="FFFFFF"/>
        </w:rPr>
        <w:t>system</w:t>
      </w:r>
      <w:r w:rsidR="00142D46"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will 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 xml:space="preserve">not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collect your </w:t>
      </w:r>
      <w:r w:rsidR="00701E97">
        <w:rPr>
          <w:rFonts w:cs="Arial"/>
          <w:color w:val="000000"/>
          <w:sz w:val="28"/>
          <w:szCs w:val="28"/>
          <w:shd w:val="clear" w:color="auto" w:fill="FFFFFF"/>
        </w:rPr>
        <w:t xml:space="preserve">biometric </w:t>
      </w:r>
      <w:r>
        <w:rPr>
          <w:rFonts w:cs="Arial"/>
          <w:color w:val="000000"/>
          <w:sz w:val="28"/>
          <w:szCs w:val="28"/>
          <w:shd w:val="clear" w:color="auto" w:fill="FFFFFF"/>
        </w:rPr>
        <w:t>information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 xml:space="preserve">, but rather will associate </w:t>
      </w:r>
      <w:r w:rsidR="00701E97">
        <w:rPr>
          <w:rFonts w:cs="Arial"/>
          <w:color w:val="000000"/>
          <w:sz w:val="28"/>
          <w:szCs w:val="28"/>
          <w:shd w:val="clear" w:color="auto" w:fill="FFFFFF"/>
        </w:rPr>
        <w:t xml:space="preserve">you </w:t>
      </w:r>
      <w:r w:rsidR="00B76941">
        <w:rPr>
          <w:rFonts w:cs="Arial"/>
          <w:color w:val="000000"/>
          <w:sz w:val="28"/>
          <w:szCs w:val="28"/>
          <w:shd w:val="clear" w:color="auto" w:fill="FFFFFF"/>
        </w:rPr>
        <w:t>with the initial payment method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through overhead cameras</w:t>
      </w:r>
      <w:r w:rsidR="00701E97">
        <w:rPr>
          <w:rFonts w:cs="Arial"/>
          <w:color w:val="000000"/>
          <w:sz w:val="28"/>
          <w:szCs w:val="28"/>
          <w:shd w:val="clear" w:color="auto" w:fill="FFFFFF"/>
        </w:rPr>
        <w:t xml:space="preserve"> while you are inside the store</w:t>
      </w:r>
      <w:bookmarkEnd w:id="1"/>
      <w:r w:rsidR="0064238F"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 for the </w:t>
      </w:r>
      <w:r>
        <w:rPr>
          <w:rFonts w:cs="Arial"/>
          <w:color w:val="000000"/>
          <w:sz w:val="28"/>
          <w:szCs w:val="28"/>
          <w:shd w:val="clear" w:color="auto" w:fill="FFFFFF"/>
        </w:rPr>
        <w:t>following purposes</w:t>
      </w:r>
      <w:r w:rsidR="0064238F" w:rsidRPr="00421D66">
        <w:rPr>
          <w:rFonts w:cs="Arial"/>
          <w:color w:val="000000"/>
          <w:sz w:val="28"/>
          <w:szCs w:val="28"/>
          <w:shd w:val="clear" w:color="auto" w:fill="FFFFFF"/>
        </w:rPr>
        <w:t>:</w:t>
      </w:r>
    </w:p>
    <w:p w14:paraId="6B5F9C3B" w14:textId="524F5FF0" w:rsidR="0064238F" w:rsidRPr="00421D66" w:rsidRDefault="002331FD" w:rsidP="002331FD">
      <w:pPr>
        <w:pStyle w:val="NumberedPara1"/>
        <w:rPr>
          <w:sz w:val="28"/>
          <w:szCs w:val="28"/>
        </w:rPr>
      </w:pPr>
      <w:bookmarkStart w:id="2" w:name="_Hlk143158294"/>
      <w:r w:rsidRPr="00421D66">
        <w:rPr>
          <w:sz w:val="28"/>
          <w:szCs w:val="28"/>
        </w:rPr>
        <w:t>to facilitate the Zippin</w:t>
      </w:r>
      <w:r w:rsidR="00655DC7" w:rsidRPr="00421D66">
        <w:rPr>
          <w:sz w:val="28"/>
          <w:szCs w:val="28"/>
        </w:rPr>
        <w:t>™</w:t>
      </w:r>
      <w:r w:rsidRPr="00421D66">
        <w:rPr>
          <w:sz w:val="28"/>
          <w:szCs w:val="28"/>
        </w:rPr>
        <w:t xml:space="preserve"> checkout-free shopping system at the </w:t>
      </w:r>
      <w:r w:rsidR="00AE6198">
        <w:rPr>
          <w:sz w:val="28"/>
          <w:szCs w:val="28"/>
        </w:rPr>
        <w:t>s</w:t>
      </w:r>
      <w:r w:rsidRPr="00421D66">
        <w:rPr>
          <w:sz w:val="28"/>
          <w:szCs w:val="28"/>
        </w:rPr>
        <w:t xml:space="preserve">tore, including by recording </w:t>
      </w:r>
      <w:r w:rsidR="0064238F" w:rsidRPr="00421D66">
        <w:rPr>
          <w:sz w:val="28"/>
          <w:szCs w:val="28"/>
        </w:rPr>
        <w:t xml:space="preserve">details of </w:t>
      </w:r>
      <w:r w:rsidR="00655DC7" w:rsidRPr="00421D66">
        <w:rPr>
          <w:sz w:val="28"/>
          <w:szCs w:val="28"/>
        </w:rPr>
        <w:t xml:space="preserve">individuals’ </w:t>
      </w:r>
      <w:r w:rsidR="0064238F" w:rsidRPr="00421D66">
        <w:rPr>
          <w:sz w:val="28"/>
          <w:szCs w:val="28"/>
        </w:rPr>
        <w:t xml:space="preserve">access and activities at the </w:t>
      </w:r>
      <w:r w:rsidR="00892B5A">
        <w:rPr>
          <w:sz w:val="28"/>
          <w:szCs w:val="28"/>
        </w:rPr>
        <w:t>s</w:t>
      </w:r>
      <w:r w:rsidR="0064238F" w:rsidRPr="00421D66">
        <w:rPr>
          <w:sz w:val="28"/>
          <w:szCs w:val="28"/>
        </w:rPr>
        <w:t>tore, including the</w:t>
      </w:r>
      <w:r w:rsidR="00326940" w:rsidRPr="00421D66">
        <w:rPr>
          <w:sz w:val="28"/>
          <w:szCs w:val="28"/>
        </w:rPr>
        <w:t xml:space="preserve"> identity</w:t>
      </w:r>
      <w:r w:rsidR="0064238F" w:rsidRPr="00421D66">
        <w:rPr>
          <w:sz w:val="28"/>
          <w:szCs w:val="28"/>
        </w:rPr>
        <w:t xml:space="preserve"> of </w:t>
      </w:r>
      <w:r w:rsidR="00655DC7" w:rsidRPr="00421D66">
        <w:rPr>
          <w:sz w:val="28"/>
          <w:szCs w:val="28"/>
        </w:rPr>
        <w:t xml:space="preserve">those </w:t>
      </w:r>
      <w:r w:rsidR="0064238F" w:rsidRPr="00421D66">
        <w:rPr>
          <w:sz w:val="28"/>
          <w:szCs w:val="28"/>
        </w:rPr>
        <w:t>individuals</w:t>
      </w:r>
      <w:r w:rsidRPr="00421D66">
        <w:rPr>
          <w:sz w:val="28"/>
          <w:szCs w:val="28"/>
        </w:rPr>
        <w:t xml:space="preserve">, items they purchase in the </w:t>
      </w:r>
      <w:r w:rsidR="00AE6198">
        <w:rPr>
          <w:sz w:val="28"/>
          <w:szCs w:val="28"/>
        </w:rPr>
        <w:t>s</w:t>
      </w:r>
      <w:r w:rsidRPr="00421D66">
        <w:rPr>
          <w:sz w:val="28"/>
          <w:szCs w:val="28"/>
        </w:rPr>
        <w:t xml:space="preserve">tore, </w:t>
      </w:r>
      <w:r w:rsidR="0064238F" w:rsidRPr="00421D66">
        <w:rPr>
          <w:sz w:val="28"/>
          <w:szCs w:val="28"/>
        </w:rPr>
        <w:t xml:space="preserve">and the relevant times they were present at the </w:t>
      </w:r>
      <w:r w:rsidR="00892B5A">
        <w:rPr>
          <w:sz w:val="28"/>
          <w:szCs w:val="28"/>
        </w:rPr>
        <w:t>s</w:t>
      </w:r>
      <w:r w:rsidR="0064238F" w:rsidRPr="00421D66">
        <w:rPr>
          <w:sz w:val="28"/>
          <w:szCs w:val="28"/>
        </w:rPr>
        <w:t>tore</w:t>
      </w:r>
      <w:r w:rsidR="00AE6198">
        <w:rPr>
          <w:sz w:val="28"/>
          <w:szCs w:val="28"/>
        </w:rPr>
        <w:t>; and</w:t>
      </w:r>
    </w:p>
    <w:p w14:paraId="6D5E32E2" w14:textId="03D8ABAB" w:rsidR="0064238F" w:rsidRPr="00421D66" w:rsidRDefault="00AE6198" w:rsidP="00277C0D">
      <w:pPr>
        <w:pStyle w:val="NumberedPara1"/>
        <w:rPr>
          <w:sz w:val="28"/>
          <w:szCs w:val="28"/>
        </w:rPr>
      </w:pPr>
      <w:r>
        <w:rPr>
          <w:sz w:val="28"/>
          <w:szCs w:val="28"/>
        </w:rPr>
        <w:t xml:space="preserve">for analytics and to improve the </w:t>
      </w:r>
      <w:r w:rsidRPr="00D012E2">
        <w:rPr>
          <w:sz w:val="28"/>
          <w:szCs w:val="28"/>
        </w:rPr>
        <w:t>Zippin™ checkout-free shopping system</w:t>
      </w:r>
      <w:r w:rsidR="00142D46" w:rsidRPr="00421D66">
        <w:rPr>
          <w:sz w:val="28"/>
          <w:szCs w:val="28"/>
        </w:rPr>
        <w:t>; and</w:t>
      </w:r>
    </w:p>
    <w:p w14:paraId="47C3EDAB" w14:textId="26FD1A78" w:rsidR="0064238F" w:rsidRPr="00421D66" w:rsidRDefault="00AE6198" w:rsidP="00277C0D">
      <w:pPr>
        <w:pStyle w:val="NumberedPara1"/>
        <w:rPr>
          <w:sz w:val="28"/>
          <w:szCs w:val="28"/>
        </w:rPr>
      </w:pPr>
      <w:r>
        <w:rPr>
          <w:sz w:val="28"/>
          <w:szCs w:val="28"/>
        </w:rPr>
        <w:t xml:space="preserve">to comply with applicable laws, regulations and legal processes, </w:t>
      </w:r>
      <w:r w:rsidR="0064238F" w:rsidRPr="00421D66">
        <w:rPr>
          <w:sz w:val="28"/>
          <w:szCs w:val="28"/>
        </w:rPr>
        <w:t xml:space="preserve">including </w:t>
      </w:r>
      <w:r>
        <w:rPr>
          <w:sz w:val="28"/>
          <w:szCs w:val="28"/>
        </w:rPr>
        <w:t xml:space="preserve">for fraud prevention and </w:t>
      </w:r>
      <w:r w:rsidR="0064238F" w:rsidRPr="00421D66">
        <w:rPr>
          <w:sz w:val="28"/>
          <w:szCs w:val="28"/>
        </w:rPr>
        <w:t>investigations in accordance with</w:t>
      </w:r>
      <w:r w:rsidR="00142D46" w:rsidRPr="00421D66">
        <w:rPr>
          <w:sz w:val="28"/>
          <w:szCs w:val="28"/>
        </w:rPr>
        <w:t xml:space="preserve"> applicable laws</w:t>
      </w:r>
      <w:r w:rsidR="00655DC7" w:rsidRPr="00421D66">
        <w:rPr>
          <w:sz w:val="28"/>
          <w:szCs w:val="28"/>
        </w:rPr>
        <w:t xml:space="preserve"> and the</w:t>
      </w:r>
      <w:r w:rsidR="00142D46" w:rsidRPr="00421D6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2331FD" w:rsidRPr="00421D66">
        <w:rPr>
          <w:sz w:val="28"/>
          <w:szCs w:val="28"/>
        </w:rPr>
        <w:t>tore'</w:t>
      </w:r>
      <w:r>
        <w:rPr>
          <w:sz w:val="28"/>
          <w:szCs w:val="28"/>
        </w:rPr>
        <w:t>s</w:t>
      </w:r>
      <w:r w:rsidR="002331FD" w:rsidRPr="00421D66">
        <w:rPr>
          <w:sz w:val="28"/>
          <w:szCs w:val="28"/>
        </w:rPr>
        <w:t xml:space="preserve"> </w:t>
      </w:r>
      <w:r w:rsidR="00142D46" w:rsidRPr="00421D66">
        <w:rPr>
          <w:sz w:val="28"/>
          <w:szCs w:val="28"/>
        </w:rPr>
        <w:t>policies and procedures</w:t>
      </w:r>
      <w:r w:rsidR="00221633" w:rsidRPr="00421D66">
        <w:rPr>
          <w:sz w:val="28"/>
          <w:szCs w:val="28"/>
        </w:rPr>
        <w:t>.</w:t>
      </w:r>
    </w:p>
    <w:p w14:paraId="51D2B4CD" w14:textId="11B7C5C9" w:rsidR="00AE6198" w:rsidRDefault="00A55B38" w:rsidP="00AE6198">
      <w:pPr>
        <w:tabs>
          <w:tab w:val="left" w:pos="2658"/>
        </w:tabs>
        <w:rPr>
          <w:rFonts w:cs="Arial"/>
          <w:color w:val="000000"/>
          <w:sz w:val="28"/>
          <w:szCs w:val="28"/>
          <w:shd w:val="clear" w:color="auto" w:fill="FFFFFF"/>
        </w:rPr>
      </w:pPr>
      <w:bookmarkStart w:id="3" w:name="_Hlk143160543"/>
      <w:bookmarkEnd w:id="2"/>
      <w:r>
        <w:rPr>
          <w:rFonts w:cs="Arial"/>
          <w:color w:val="000000"/>
          <w:sz w:val="28"/>
          <w:szCs w:val="28"/>
          <w:shd w:val="clear" w:color="auto" w:fill="FFFFFF"/>
        </w:rPr>
        <w:t xml:space="preserve">Zippin </w:t>
      </w:r>
      <w:r w:rsidRPr="00C04FFE">
        <w:rPr>
          <w:rFonts w:cs="Arial"/>
          <w:sz w:val="28"/>
          <w:szCs w:val="28"/>
        </w:rPr>
        <w:t xml:space="preserve">is committed to ensuring all personal information is held in a confidential and secure manner in accordance with </w:t>
      </w:r>
      <w:r w:rsidR="00076C6B">
        <w:rPr>
          <w:rFonts w:cs="Arial"/>
          <w:sz w:val="28"/>
          <w:szCs w:val="28"/>
        </w:rPr>
        <w:t>all relevant, Australian privacy and data protection legislation.</w:t>
      </w:r>
      <w:r>
        <w:rPr>
          <w:rFonts w:cs="Arial"/>
          <w:sz w:val="28"/>
          <w:szCs w:val="28"/>
        </w:rPr>
        <w:t xml:space="preserve"> </w:t>
      </w:r>
      <w:r w:rsidR="00E96E55">
        <w:rPr>
          <w:rFonts w:cs="Arial"/>
          <w:color w:val="000000"/>
          <w:sz w:val="28"/>
          <w:szCs w:val="28"/>
          <w:shd w:val="clear" w:color="auto" w:fill="FFFFFF"/>
        </w:rPr>
        <w:t>Your personal information will not be shared with third parties</w:t>
      </w:r>
      <w:r w:rsidR="00721ADB">
        <w:rPr>
          <w:rFonts w:cs="Arial"/>
          <w:color w:val="000000"/>
          <w:sz w:val="28"/>
          <w:szCs w:val="28"/>
          <w:shd w:val="clear" w:color="auto" w:fill="FFFFFF"/>
        </w:rPr>
        <w:t xml:space="preserve"> (except to the extent required by law or as is reasonably necessary for purposes set out in the Zippin Privacy Policy)</w:t>
      </w:r>
      <w:r w:rsidR="00E96E55">
        <w:rPr>
          <w:rFonts w:cs="Arial"/>
          <w:color w:val="000000"/>
          <w:sz w:val="28"/>
          <w:szCs w:val="28"/>
          <w:shd w:val="clear" w:color="auto" w:fill="FFFFFF"/>
        </w:rPr>
        <w:t xml:space="preserve">, but it may be shared with our </w:t>
      </w:r>
      <w:r w:rsidR="00076C6B">
        <w:rPr>
          <w:rFonts w:cs="Arial"/>
          <w:color w:val="000000"/>
          <w:sz w:val="28"/>
          <w:szCs w:val="28"/>
          <w:shd w:val="clear" w:color="auto" w:fill="FFFFFF"/>
        </w:rPr>
        <w:t xml:space="preserve">service providers or </w:t>
      </w:r>
      <w:r w:rsidR="00E96E55">
        <w:rPr>
          <w:rFonts w:cs="Arial"/>
          <w:color w:val="000000"/>
          <w:sz w:val="28"/>
          <w:szCs w:val="28"/>
          <w:shd w:val="clear" w:color="auto" w:fill="FFFFFF"/>
        </w:rPr>
        <w:t xml:space="preserve">related bodies corporate, as permitted by privacy legislation. </w:t>
      </w:r>
    </w:p>
    <w:p w14:paraId="729475AE" w14:textId="5C5F20AB" w:rsidR="00AE6198" w:rsidRPr="00D012E2" w:rsidRDefault="00AE6198" w:rsidP="00AE6198">
      <w:pPr>
        <w:tabs>
          <w:tab w:val="left" w:pos="2658"/>
        </w:tabs>
        <w:rPr>
          <w:rFonts w:cs="Arial"/>
          <w:color w:val="000000"/>
          <w:sz w:val="28"/>
          <w:szCs w:val="28"/>
          <w:shd w:val="clear" w:color="auto" w:fill="FFFFFF"/>
        </w:rPr>
      </w:pPr>
      <w:r w:rsidRPr="00D012E2">
        <w:rPr>
          <w:rFonts w:cs="Arial"/>
          <w:color w:val="000000"/>
          <w:sz w:val="28"/>
          <w:szCs w:val="28"/>
          <w:shd w:val="clear" w:color="auto" w:fill="FFFFFF"/>
        </w:rPr>
        <w:t>If you do not wish for your personal information to be collected</w:t>
      </w:r>
      <w:r w:rsidR="00A55B38">
        <w:rPr>
          <w:rFonts w:cs="Arial"/>
          <w:color w:val="000000"/>
          <w:sz w:val="28"/>
          <w:szCs w:val="28"/>
          <w:shd w:val="clear" w:color="auto" w:fill="FFFFFF"/>
        </w:rPr>
        <w:t xml:space="preserve"> for the purposes set out above</w:t>
      </w:r>
      <w:r w:rsidRPr="00D012E2">
        <w:rPr>
          <w:rFonts w:cs="Arial"/>
          <w:color w:val="000000"/>
          <w:sz w:val="28"/>
          <w:szCs w:val="28"/>
          <w:shd w:val="clear" w:color="auto" w:fill="FFFFFF"/>
        </w:rPr>
        <w:t xml:space="preserve">, then you will not be able to access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the store </w:t>
      </w:r>
      <w:r w:rsidRPr="00D012E2">
        <w:rPr>
          <w:rFonts w:cs="Arial"/>
          <w:color w:val="000000"/>
          <w:sz w:val="28"/>
          <w:szCs w:val="28"/>
          <w:shd w:val="clear" w:color="auto" w:fill="FFFFFF"/>
        </w:rPr>
        <w:t xml:space="preserve">or use the </w:t>
      </w:r>
      <w:r w:rsidRPr="00D012E2">
        <w:rPr>
          <w:sz w:val="28"/>
          <w:szCs w:val="28"/>
        </w:rPr>
        <w:t>Zippin™ checkout-free shopping system</w:t>
      </w:r>
      <w:r w:rsidRPr="00D012E2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3C6D8CC5" w14:textId="77777777" w:rsidR="00701E97" w:rsidRDefault="00AE6198" w:rsidP="00F5696F">
      <w:p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t xml:space="preserve">For further information regarding how </w:t>
      </w:r>
      <w:r w:rsidR="00892B5A" w:rsidRPr="00D012E2">
        <w:rPr>
          <w:sz w:val="28"/>
          <w:szCs w:val="28"/>
        </w:rPr>
        <w:t>Zippin</w:t>
      </w:r>
      <w:r>
        <w:rPr>
          <w:sz w:val="28"/>
          <w:szCs w:val="28"/>
        </w:rPr>
        <w:t xml:space="preserve"> collects, uses, discloses, stores and handles your personal information, please refer to</w:t>
      </w:r>
      <w:r w:rsidR="00701E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0DAD211" w14:textId="69EBFA72" w:rsidR="00701E97" w:rsidRDefault="00AE6198" w:rsidP="00421D66">
      <w:pPr>
        <w:pStyle w:val="ListParagraph"/>
        <w:numPr>
          <w:ilvl w:val="0"/>
          <w:numId w:val="47"/>
        </w:numPr>
        <w:tabs>
          <w:tab w:val="left" w:pos="2658"/>
        </w:tabs>
        <w:rPr>
          <w:rStyle w:val="Hyperlink"/>
          <w:color w:val="auto"/>
          <w:sz w:val="28"/>
          <w:szCs w:val="28"/>
          <w:u w:val="none"/>
        </w:rPr>
      </w:pPr>
      <w:r w:rsidRPr="00421D66">
        <w:rPr>
          <w:sz w:val="28"/>
          <w:szCs w:val="28"/>
        </w:rPr>
        <w:t>the Zippin</w:t>
      </w:r>
      <w:r w:rsidR="00892B5A" w:rsidRPr="00421D66">
        <w:rPr>
          <w:sz w:val="28"/>
          <w:szCs w:val="28"/>
        </w:rPr>
        <w:t xml:space="preserve"> </w:t>
      </w:r>
      <w:r w:rsidRPr="00421D66">
        <w:rPr>
          <w:sz w:val="28"/>
          <w:szCs w:val="28"/>
        </w:rPr>
        <w:t>P</w:t>
      </w:r>
      <w:r w:rsidR="00892B5A" w:rsidRPr="00421D66">
        <w:rPr>
          <w:sz w:val="28"/>
          <w:szCs w:val="28"/>
        </w:rPr>
        <w:t xml:space="preserve">rivacy </w:t>
      </w:r>
      <w:r w:rsidRPr="00421D66">
        <w:rPr>
          <w:sz w:val="28"/>
          <w:szCs w:val="28"/>
        </w:rPr>
        <w:t>P</w:t>
      </w:r>
      <w:r w:rsidR="00892B5A" w:rsidRPr="00421D66">
        <w:rPr>
          <w:sz w:val="28"/>
          <w:szCs w:val="28"/>
        </w:rPr>
        <w:t xml:space="preserve">olicy </w:t>
      </w:r>
      <w:r w:rsidRPr="00421D66">
        <w:rPr>
          <w:sz w:val="28"/>
          <w:szCs w:val="28"/>
        </w:rPr>
        <w:t>located</w:t>
      </w:r>
      <w:r w:rsidR="00892B5A" w:rsidRPr="00421D66">
        <w:rPr>
          <w:sz w:val="28"/>
          <w:szCs w:val="28"/>
        </w:rPr>
        <w:t xml:space="preserve"> at </w:t>
      </w:r>
      <w:hyperlink r:id="rId9" w:history="1">
        <w:r w:rsidR="00892B5A" w:rsidRPr="00701E97">
          <w:rPr>
            <w:rStyle w:val="Hyperlink"/>
            <w:sz w:val="28"/>
            <w:szCs w:val="28"/>
          </w:rPr>
          <w:t>getzippin.com/privacy</w:t>
        </w:r>
      </w:hyperlink>
      <w:r w:rsidR="00701E97">
        <w:rPr>
          <w:rStyle w:val="Hyperlink"/>
          <w:sz w:val="28"/>
          <w:szCs w:val="28"/>
        </w:rPr>
        <w:t xml:space="preserve">; </w:t>
      </w:r>
      <w:r w:rsidR="009B797F">
        <w:rPr>
          <w:rStyle w:val="Hyperlink"/>
          <w:sz w:val="28"/>
          <w:szCs w:val="28"/>
        </w:rPr>
        <w:br/>
      </w:r>
      <w:r w:rsidR="009B797F">
        <w:rPr>
          <w:rStyle w:val="Hyperlink"/>
          <w:sz w:val="28"/>
          <w:szCs w:val="28"/>
        </w:rPr>
        <w:br/>
      </w:r>
      <w:r w:rsidR="009B797F" w:rsidRPr="000A49A2">
        <w:rPr>
          <w:rStyle w:val="Hyperlink"/>
          <w:color w:val="auto"/>
          <w:sz w:val="28"/>
          <w:szCs w:val="28"/>
          <w:u w:val="none"/>
        </w:rPr>
        <w:t>[</w:t>
      </w:r>
      <w:r w:rsidR="009B797F" w:rsidRPr="000A49A2">
        <w:rPr>
          <w:rStyle w:val="Hyperlink"/>
          <w:color w:val="auto"/>
          <w:sz w:val="28"/>
          <w:szCs w:val="28"/>
          <w:highlight w:val="yellow"/>
          <w:u w:val="none"/>
        </w:rPr>
        <w:t>insert QR code here</w:t>
      </w:r>
      <w:r w:rsidR="009B797F" w:rsidRPr="000A49A2">
        <w:rPr>
          <w:rStyle w:val="Hyperlink"/>
          <w:color w:val="auto"/>
          <w:sz w:val="28"/>
          <w:szCs w:val="28"/>
          <w:u w:val="none"/>
        </w:rPr>
        <w:t xml:space="preserve">] </w:t>
      </w:r>
      <w:r w:rsidR="00701E97" w:rsidRPr="000A49A2">
        <w:rPr>
          <w:rStyle w:val="Hyperlink"/>
          <w:color w:val="auto"/>
          <w:sz w:val="28"/>
          <w:szCs w:val="28"/>
          <w:u w:val="none"/>
        </w:rPr>
        <w:br/>
      </w:r>
    </w:p>
    <w:p w14:paraId="55A28CB2" w14:textId="77777777" w:rsidR="00221394" w:rsidRDefault="00221394" w:rsidP="000C278B">
      <w:pPr>
        <w:pStyle w:val="ListParagraph"/>
        <w:tabs>
          <w:tab w:val="left" w:pos="2658"/>
        </w:tabs>
        <w:ind w:left="360"/>
        <w:rPr>
          <w:rStyle w:val="Hyperlink"/>
          <w:color w:val="auto"/>
          <w:sz w:val="28"/>
          <w:szCs w:val="28"/>
          <w:u w:val="none"/>
        </w:rPr>
      </w:pPr>
    </w:p>
    <w:p w14:paraId="63B3DA2E" w14:textId="60382CC2" w:rsidR="00076C6B" w:rsidRPr="000C278B" w:rsidRDefault="00221394" w:rsidP="000C278B">
      <w:pPr>
        <w:pStyle w:val="ListParagraph"/>
        <w:tabs>
          <w:tab w:val="left" w:pos="2658"/>
        </w:tabs>
        <w:ind w:left="360"/>
        <w:rPr>
          <w:rStyle w:val="Hyperlink"/>
          <w:i/>
          <w:color w:val="auto"/>
          <w:sz w:val="22"/>
          <w:szCs w:val="28"/>
          <w:u w:val="none"/>
        </w:rPr>
      </w:pPr>
      <w:r w:rsidRPr="000C278B">
        <w:rPr>
          <w:rStyle w:val="Hyperlink"/>
          <w:i/>
          <w:color w:val="auto"/>
          <w:sz w:val="22"/>
          <w:szCs w:val="28"/>
          <w:u w:val="none"/>
        </w:rPr>
        <w:t>*</w:t>
      </w:r>
      <w:r w:rsidR="00076C6B" w:rsidRPr="000C278B">
        <w:rPr>
          <w:rStyle w:val="Hyperlink"/>
          <w:i/>
          <w:color w:val="auto"/>
          <w:sz w:val="22"/>
          <w:szCs w:val="28"/>
          <w:u w:val="none"/>
        </w:rPr>
        <w:t>To the extent of any inconsistency between the Zippin P</w:t>
      </w:r>
      <w:r w:rsidRPr="00221394">
        <w:rPr>
          <w:rStyle w:val="Hyperlink"/>
          <w:i/>
          <w:color w:val="auto"/>
          <w:sz w:val="22"/>
          <w:szCs w:val="28"/>
          <w:u w:val="none"/>
        </w:rPr>
        <w:t>rivacy Policy</w:t>
      </w:r>
      <w:r w:rsidR="00076C6B" w:rsidRPr="000C278B">
        <w:rPr>
          <w:rStyle w:val="Hyperlink"/>
          <w:i/>
          <w:color w:val="auto"/>
          <w:sz w:val="22"/>
          <w:szCs w:val="28"/>
          <w:u w:val="none"/>
        </w:rPr>
        <w:t xml:space="preserve"> and this Privacy Collection Notice, the terms of this Privacy Collection Notice will prevail.</w:t>
      </w:r>
    </w:p>
    <w:p w14:paraId="531E231A" w14:textId="4117EDF1" w:rsidR="00892B5A" w:rsidRDefault="00701E97" w:rsidP="00701E97">
      <w:pPr>
        <w:pStyle w:val="ListParagraph"/>
        <w:numPr>
          <w:ilvl w:val="0"/>
          <w:numId w:val="47"/>
        </w:numPr>
        <w:tabs>
          <w:tab w:val="left" w:pos="265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Zippin FAQ page for shoppers at </w:t>
      </w:r>
      <w:hyperlink r:id="rId10" w:history="1">
        <w:r w:rsidRPr="00701E97">
          <w:rPr>
            <w:rStyle w:val="Hyperlink"/>
            <w:sz w:val="28"/>
            <w:szCs w:val="28"/>
          </w:rPr>
          <w:t>http://www.getzippin.com/shoppers</w:t>
        </w:r>
      </w:hyperlink>
      <w:r w:rsidR="009B797F">
        <w:rPr>
          <w:sz w:val="28"/>
          <w:szCs w:val="28"/>
        </w:rPr>
        <w:br/>
      </w:r>
      <w:r w:rsidR="009B797F">
        <w:rPr>
          <w:sz w:val="28"/>
          <w:szCs w:val="28"/>
        </w:rPr>
        <w:br/>
      </w:r>
      <w:r w:rsidR="000A49A2" w:rsidRPr="000A49A2">
        <w:rPr>
          <w:rStyle w:val="Hyperlink"/>
          <w:color w:val="auto"/>
          <w:sz w:val="28"/>
          <w:szCs w:val="28"/>
          <w:u w:val="none"/>
        </w:rPr>
        <w:t>[</w:t>
      </w:r>
      <w:r w:rsidR="000A49A2" w:rsidRPr="000A49A2">
        <w:rPr>
          <w:rStyle w:val="Hyperlink"/>
          <w:color w:val="auto"/>
          <w:sz w:val="28"/>
          <w:szCs w:val="28"/>
          <w:highlight w:val="yellow"/>
          <w:u w:val="none"/>
        </w:rPr>
        <w:t>insert QR code here</w:t>
      </w:r>
      <w:r w:rsidR="000A49A2" w:rsidRPr="000A49A2">
        <w:rPr>
          <w:rStyle w:val="Hyperlink"/>
          <w:color w:val="auto"/>
          <w:sz w:val="28"/>
          <w:szCs w:val="28"/>
          <w:u w:val="none"/>
        </w:rPr>
        <w:t>]</w:t>
      </w:r>
    </w:p>
    <w:p w14:paraId="1115D212" w14:textId="77777777" w:rsidR="00701E97" w:rsidRPr="00421D66" w:rsidRDefault="00701E97" w:rsidP="00421D66">
      <w:pPr>
        <w:pStyle w:val="ListParagraph"/>
        <w:tabs>
          <w:tab w:val="left" w:pos="2658"/>
        </w:tabs>
        <w:ind w:left="360"/>
        <w:rPr>
          <w:sz w:val="28"/>
          <w:szCs w:val="28"/>
        </w:rPr>
      </w:pPr>
    </w:p>
    <w:p w14:paraId="308300FD" w14:textId="424177BB" w:rsidR="00F060B4" w:rsidRPr="00421D66" w:rsidRDefault="00F5696F" w:rsidP="00F060B4">
      <w:pPr>
        <w:tabs>
          <w:tab w:val="left" w:pos="2658"/>
        </w:tabs>
        <w:rPr>
          <w:b/>
          <w:bCs/>
          <w:sz w:val="28"/>
          <w:szCs w:val="28"/>
          <w:u w:val="single"/>
        </w:rPr>
      </w:pPr>
      <w:bookmarkStart w:id="4" w:name="_Hlk143160860"/>
      <w:bookmarkEnd w:id="3"/>
      <w:r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You may contact </w:t>
      </w:r>
      <w:r w:rsidR="00AE6198">
        <w:rPr>
          <w:rFonts w:cs="Arial"/>
          <w:color w:val="000000"/>
          <w:sz w:val="28"/>
          <w:szCs w:val="28"/>
          <w:shd w:val="clear" w:color="auto" w:fill="FFFFFF"/>
        </w:rPr>
        <w:t>Zippin</w:t>
      </w:r>
      <w:r w:rsidR="00172E64"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421D66">
        <w:rPr>
          <w:rFonts w:cs="Arial"/>
          <w:color w:val="000000"/>
          <w:sz w:val="28"/>
          <w:szCs w:val="28"/>
          <w:shd w:val="clear" w:color="auto" w:fill="FFFFFF"/>
        </w:rPr>
        <w:t xml:space="preserve">for more information or to make a formal complaint by email at </w:t>
      </w:r>
      <w:hyperlink r:id="rId11" w:history="1">
        <w:r w:rsidR="00AE6198" w:rsidRPr="00DD6C99">
          <w:rPr>
            <w:rStyle w:val="Hyperlink"/>
            <w:rFonts w:cs="Arial"/>
            <w:sz w:val="28"/>
            <w:szCs w:val="28"/>
            <w:shd w:val="clear" w:color="auto" w:fill="FFFFFF"/>
          </w:rPr>
          <w:t>support@getzippin.com</w:t>
        </w:r>
      </w:hyperlink>
      <w:hyperlink r:id="rId12" w:history="1"/>
      <w:r w:rsidRPr="00421D66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AE619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bookmarkEnd w:id="4"/>
    </w:p>
    <w:sectPr w:rsidR="00F060B4" w:rsidRPr="00421D66" w:rsidSect="00421D66">
      <w:footerReference w:type="default" r:id="rId13"/>
      <w:pgSz w:w="11907" w:h="16840" w:code="9"/>
      <w:pgMar w:top="720" w:right="720" w:bottom="720" w:left="720" w:header="567" w:footer="22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6721" w14:textId="77777777" w:rsidR="00F060B4" w:rsidRDefault="00F060B4">
      <w:r>
        <w:separator/>
      </w:r>
    </w:p>
  </w:endnote>
  <w:endnote w:type="continuationSeparator" w:id="0">
    <w:p w14:paraId="69E6D22C" w14:textId="77777777" w:rsidR="00F060B4" w:rsidRDefault="00F0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8271"/>
      <w:gridCol w:w="2196"/>
    </w:tblGrid>
    <w:tr w:rsidR="00561086" w:rsidRPr="00434110" w14:paraId="02A8D09B" w14:textId="77777777" w:rsidTr="00784CA9">
      <w:trPr>
        <w:cantSplit/>
      </w:trPr>
      <w:tc>
        <w:tcPr>
          <w:tcW w:w="3951" w:type="pct"/>
          <w:shd w:val="clear" w:color="auto" w:fill="auto"/>
          <w:vAlign w:val="center"/>
        </w:tcPr>
        <w:p w14:paraId="140A7F83" w14:textId="030402BF" w:rsidR="00561086" w:rsidRPr="00434110" w:rsidRDefault="00561086" w:rsidP="00323A39">
          <w:pPr>
            <w:pStyle w:val="FooterGadens"/>
          </w:pPr>
          <w:r w:rsidRPr="00944DA6">
            <w:rPr>
              <w:rFonts w:cs="Arial"/>
              <w:lang w:val="en-US"/>
            </w:rPr>
            <w:fldChar w:fldCharType="begin"/>
          </w:r>
          <w:r w:rsidRPr="00944DA6">
            <w:rPr>
              <w:rFonts w:cs="Arial"/>
              <w:lang w:val="en-US"/>
            </w:rPr>
            <w:instrText xml:space="preserve"> IF"</w:instrText>
          </w:r>
          <w:r w:rsidRPr="00944DA6">
            <w:rPr>
              <w:rFonts w:cs="Arial"/>
              <w:lang w:val="en-US"/>
            </w:rPr>
            <w:fldChar w:fldCharType="begin"/>
          </w:r>
          <w:r w:rsidRPr="00944DA6">
            <w:rPr>
              <w:rFonts w:cs="Arial"/>
              <w:lang w:val="en-US"/>
            </w:rPr>
            <w:instrText xml:space="preserve">  STYLEREF  "Doc Title" </w:instrText>
          </w:r>
          <w:r w:rsidRPr="00944DA6">
            <w:rPr>
              <w:rFonts w:cs="Arial"/>
              <w:lang w:val="en-US"/>
            </w:rPr>
            <w:fldChar w:fldCharType="separate"/>
          </w:r>
          <w:r w:rsidR="001E68D0">
            <w:rPr>
              <w:rFonts w:cs="Arial"/>
              <w:b/>
              <w:bCs/>
              <w:lang w:val="en-US"/>
            </w:rPr>
            <w:instrText>Error! No text of specified style in document.</w:instrText>
          </w:r>
          <w:r w:rsidRPr="00944DA6">
            <w:rPr>
              <w:rFonts w:cs="Arial"/>
              <w:lang w:val="en-US"/>
            </w:rPr>
            <w:fldChar w:fldCharType="end"/>
          </w:r>
          <w:r w:rsidRPr="00944DA6">
            <w:rPr>
              <w:rFonts w:cs="Arial"/>
              <w:lang w:val="en-US"/>
            </w:rPr>
            <w:instrText xml:space="preserve">" = </w:instrText>
          </w:r>
          <w:r w:rsidRPr="00944DA6">
            <w:rPr>
              <w:rFonts w:cs="Arial"/>
            </w:rPr>
            <w:instrText>"</w:instrText>
          </w:r>
          <w:r w:rsidRPr="00944DA6">
            <w:rPr>
              <w:rFonts w:cs="Arial"/>
              <w:lang w:val="en-US"/>
            </w:rPr>
            <w:instrText xml:space="preserve">Error! No text of specified style in document." "" </w:instrText>
          </w:r>
          <w:r w:rsidRPr="00944DA6">
            <w:rPr>
              <w:rFonts w:cs="Arial"/>
              <w:lang w:val="en-US"/>
            </w:rPr>
            <w:fldChar w:fldCharType="begin"/>
          </w:r>
          <w:r w:rsidRPr="00944DA6">
            <w:rPr>
              <w:rFonts w:cs="Arial"/>
              <w:lang w:val="en-US"/>
            </w:rPr>
            <w:instrText xml:space="preserve">  STYLEREF  "Doc Title"</w:instrText>
          </w:r>
          <w:r w:rsidRPr="00944DA6">
            <w:rPr>
              <w:rFonts w:cs="Arial"/>
              <w:lang w:val="en-US"/>
            </w:rPr>
            <w:fldChar w:fldCharType="separate"/>
          </w:r>
          <w:r w:rsidR="00D845BC">
            <w:rPr>
              <w:rFonts w:cs="Arial"/>
              <w:lang w:val="en-US"/>
            </w:rPr>
            <w:instrText>hello</w:instrText>
          </w:r>
          <w:r w:rsidRPr="00944DA6">
            <w:rPr>
              <w:rFonts w:cs="Arial"/>
              <w:lang w:val="en-US"/>
            </w:rPr>
            <w:fldChar w:fldCharType="end"/>
          </w:r>
          <w:r w:rsidRPr="00944DA6">
            <w:rPr>
              <w:rFonts w:cs="Arial"/>
              <w:lang w:val="en-US"/>
            </w:rPr>
            <w:fldChar w:fldCharType="end"/>
          </w:r>
          <w:r w:rsidRPr="00944DA6">
            <w:rPr>
              <w:rFonts w:cs="Arial"/>
              <w:lang w:val="en-US"/>
            </w:rPr>
            <w:t xml:space="preserve"> </w:t>
          </w:r>
          <w:r>
            <w:rPr>
              <w:rFonts w:cs="Arial"/>
              <w:lang w:val="en-US"/>
            </w:rPr>
            <w:t xml:space="preserve"> </w:t>
          </w:r>
          <w:r w:rsidRPr="00944DA6">
            <w:t xml:space="preserve">| </w:t>
          </w:r>
          <w:r w:rsidR="0065564D">
            <w:t xml:space="preserve"> Privacy Collection Notice - CCTV</w:t>
          </w:r>
        </w:p>
      </w:tc>
      <w:tc>
        <w:tcPr>
          <w:tcW w:w="1049" w:type="pct"/>
          <w:shd w:val="clear" w:color="auto" w:fill="auto"/>
          <w:vAlign w:val="center"/>
        </w:tcPr>
        <w:p w14:paraId="71CA8DA4" w14:textId="77777777" w:rsidR="00561086" w:rsidRPr="00434110" w:rsidRDefault="00561086" w:rsidP="00323A39">
          <w:pPr>
            <w:pStyle w:val="FooterGaden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21394">
            <w:t>2</w:t>
          </w:r>
          <w:r>
            <w:fldChar w:fldCharType="end"/>
          </w:r>
        </w:p>
      </w:tc>
    </w:tr>
  </w:tbl>
  <w:p w14:paraId="21577FE2" w14:textId="77777777" w:rsidR="00F279CC" w:rsidRPr="00AE515B" w:rsidRDefault="00F279CC" w:rsidP="00AE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3213" w14:textId="77777777" w:rsidR="00F060B4" w:rsidRDefault="00F060B4">
      <w:r>
        <w:separator/>
      </w:r>
    </w:p>
  </w:footnote>
  <w:footnote w:type="continuationSeparator" w:id="0">
    <w:p w14:paraId="0806308C" w14:textId="77777777" w:rsidR="00F060B4" w:rsidRDefault="00F0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C2CD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AA1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866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844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61E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C4D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217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C75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E7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4FB56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71CB8AA"/>
    <w:name w:val="GadensList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upperRoman"/>
      <w:pStyle w:val="Heading8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decimal"/>
      <w:lvlRestart w:val="1"/>
      <w:pStyle w:val="Heading2notBold"/>
      <w:lvlText w:val="%1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1" w15:restartNumberingAfterBreak="0">
    <w:nsid w:val="019F56B7"/>
    <w:multiLevelType w:val="hybridMultilevel"/>
    <w:tmpl w:val="ED300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1201B"/>
    <w:multiLevelType w:val="multilevel"/>
    <w:tmpl w:val="D52EE6F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544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3544" w:hanging="709"/>
      </w:pPr>
      <w:rPr>
        <w:rFonts w:hint="default"/>
      </w:rPr>
    </w:lvl>
  </w:abstractNum>
  <w:abstractNum w:abstractNumId="13" w15:restartNumberingAfterBreak="0">
    <w:nsid w:val="0D151939"/>
    <w:multiLevelType w:val="hybridMultilevel"/>
    <w:tmpl w:val="B628B2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7ADD"/>
    <w:multiLevelType w:val="singleLevel"/>
    <w:tmpl w:val="BAE098B2"/>
    <w:lvl w:ilvl="0">
      <w:start w:val="1"/>
      <w:numFmt w:val="decimal"/>
      <w:pStyle w:val="DocPartie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17D915AF"/>
    <w:multiLevelType w:val="singleLevel"/>
    <w:tmpl w:val="37842826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6" w15:restartNumberingAfterBreak="0">
    <w:nsid w:val="1CA76084"/>
    <w:multiLevelType w:val="multilevel"/>
    <w:tmpl w:val="0C09001D"/>
    <w:styleLink w:val="Annexure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270085"/>
    <w:multiLevelType w:val="multilevel"/>
    <w:tmpl w:val="652236F6"/>
    <w:name w:val="GadensBackgroundList"/>
    <w:lvl w:ilvl="0">
      <w:start w:val="1"/>
      <w:numFmt w:val="upperLetter"/>
      <w:pStyle w:val="DocBackground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DocBackgrounda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lowerRoman"/>
      <w:pStyle w:val="DocBackgroundi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850152"/>
    <w:multiLevelType w:val="multilevel"/>
    <w:tmpl w:val="13CCBED6"/>
    <w:lvl w:ilvl="0">
      <w:start w:val="1"/>
      <w:numFmt w:val="decimal"/>
      <w:pStyle w:val="ItemNo"/>
      <w:lvlText w:val="Item %1"/>
      <w:lvlJc w:val="left"/>
      <w:pPr>
        <w:ind w:left="36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6A77350"/>
    <w:multiLevelType w:val="hybridMultilevel"/>
    <w:tmpl w:val="3BF0F966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78A77EB"/>
    <w:multiLevelType w:val="hybridMultilevel"/>
    <w:tmpl w:val="19541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349EA"/>
    <w:multiLevelType w:val="multilevel"/>
    <w:tmpl w:val="85A0BC64"/>
    <w:styleLink w:val="GadensParas"/>
    <w:lvl w:ilvl="0">
      <w:start w:val="1"/>
      <w:numFmt w:val="decimal"/>
      <w:pStyle w:val="NumberedPar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NumberedPar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NumberedPara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pStyle w:val="NumberedPara4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pStyle w:val="NumberedPara5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2" w15:restartNumberingAfterBreak="0">
    <w:nsid w:val="3DE00AC1"/>
    <w:multiLevelType w:val="multilevel"/>
    <w:tmpl w:val="0C09001D"/>
    <w:styleLink w:val="Schedule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CE0777"/>
    <w:multiLevelType w:val="multilevel"/>
    <w:tmpl w:val="85FA5DBE"/>
    <w:lvl w:ilvl="0">
      <w:start w:val="1"/>
      <w:numFmt w:val="none"/>
      <w:lvlText w:val=""/>
      <w:lvlJc w:val="left"/>
      <w:pPr>
        <w:ind w:left="1985" w:hanging="198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chedPara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Para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edPara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edPara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edPara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EA2DDB"/>
    <w:multiLevelType w:val="hybridMultilevel"/>
    <w:tmpl w:val="F0E4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070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D82F36"/>
    <w:multiLevelType w:val="multilevel"/>
    <w:tmpl w:val="8370E98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3544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3544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44" w:hanging="709"/>
      </w:pPr>
      <w:rPr>
        <w:rFonts w:hint="default"/>
      </w:rPr>
    </w:lvl>
  </w:abstractNum>
  <w:abstractNum w:abstractNumId="27" w15:restartNumberingAfterBreak="0">
    <w:nsid w:val="6B7F276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C30742"/>
    <w:multiLevelType w:val="multilevel"/>
    <w:tmpl w:val="54B036B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99647D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9D23B95"/>
    <w:multiLevelType w:val="multilevel"/>
    <w:tmpl w:val="2F961986"/>
    <w:lvl w:ilvl="0">
      <w:start w:val="1"/>
      <w:numFmt w:val="decimal"/>
      <w:pStyle w:val="GC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GCHeading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lowerRoman"/>
      <w:pStyle w:val="GCHeading3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upperLetter"/>
      <w:pStyle w:val="GCHeading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upperRoman"/>
      <w:pStyle w:val="GCHeading5"/>
      <w:lvlText w:val="(%5)"/>
      <w:lvlJc w:val="left"/>
      <w:pPr>
        <w:tabs>
          <w:tab w:val="num" w:pos="3543"/>
        </w:tabs>
        <w:ind w:left="3543" w:hanging="7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0688617">
    <w:abstractNumId w:val="21"/>
  </w:num>
  <w:num w:numId="2" w16cid:durableId="235021128">
    <w:abstractNumId w:val="14"/>
    <w:lvlOverride w:ilvl="0">
      <w:startOverride w:val="1"/>
    </w:lvlOverride>
  </w:num>
  <w:num w:numId="3" w16cid:durableId="212615536">
    <w:abstractNumId w:val="25"/>
  </w:num>
  <w:num w:numId="4" w16cid:durableId="430784096">
    <w:abstractNumId w:val="27"/>
  </w:num>
  <w:num w:numId="5" w16cid:durableId="182327297">
    <w:abstractNumId w:val="16"/>
  </w:num>
  <w:num w:numId="6" w16cid:durableId="846092350">
    <w:abstractNumId w:val="29"/>
  </w:num>
  <w:num w:numId="7" w16cid:durableId="2063628906">
    <w:abstractNumId w:val="15"/>
  </w:num>
  <w:num w:numId="8" w16cid:durableId="1950043960">
    <w:abstractNumId w:val="14"/>
  </w:num>
  <w:num w:numId="9" w16cid:durableId="509681773">
    <w:abstractNumId w:val="10"/>
  </w:num>
  <w:num w:numId="10" w16cid:durableId="759838762">
    <w:abstractNumId w:val="9"/>
  </w:num>
  <w:num w:numId="11" w16cid:durableId="466169505">
    <w:abstractNumId w:val="7"/>
  </w:num>
  <w:num w:numId="12" w16cid:durableId="1992520353">
    <w:abstractNumId w:val="6"/>
  </w:num>
  <w:num w:numId="13" w16cid:durableId="1531263893">
    <w:abstractNumId w:val="5"/>
  </w:num>
  <w:num w:numId="14" w16cid:durableId="745616141">
    <w:abstractNumId w:val="4"/>
  </w:num>
  <w:num w:numId="15" w16cid:durableId="2088115983">
    <w:abstractNumId w:val="8"/>
  </w:num>
  <w:num w:numId="16" w16cid:durableId="1887794170">
    <w:abstractNumId w:val="3"/>
  </w:num>
  <w:num w:numId="17" w16cid:durableId="1943759641">
    <w:abstractNumId w:val="2"/>
  </w:num>
  <w:num w:numId="18" w16cid:durableId="1879463692">
    <w:abstractNumId w:val="1"/>
  </w:num>
  <w:num w:numId="19" w16cid:durableId="1057585665">
    <w:abstractNumId w:val="0"/>
  </w:num>
  <w:num w:numId="20" w16cid:durableId="1603025402">
    <w:abstractNumId w:val="23"/>
  </w:num>
  <w:num w:numId="21" w16cid:durableId="492261694">
    <w:abstractNumId w:val="22"/>
  </w:num>
  <w:num w:numId="22" w16cid:durableId="1454864720">
    <w:abstractNumId w:val="12"/>
  </w:num>
  <w:num w:numId="23" w16cid:durableId="861672420">
    <w:abstractNumId w:val="26"/>
  </w:num>
  <w:num w:numId="24" w16cid:durableId="766582827">
    <w:abstractNumId w:val="30"/>
  </w:num>
  <w:num w:numId="25" w16cid:durableId="2077433755">
    <w:abstractNumId w:val="28"/>
  </w:num>
  <w:num w:numId="26" w16cid:durableId="1065688000">
    <w:abstractNumId w:val="15"/>
  </w:num>
  <w:num w:numId="27" w16cid:durableId="461652620">
    <w:abstractNumId w:val="21"/>
  </w:num>
  <w:num w:numId="28" w16cid:durableId="1067915660">
    <w:abstractNumId w:val="21"/>
  </w:num>
  <w:num w:numId="29" w16cid:durableId="1521314462">
    <w:abstractNumId w:val="21"/>
  </w:num>
  <w:num w:numId="30" w16cid:durableId="983464045">
    <w:abstractNumId w:val="21"/>
  </w:num>
  <w:num w:numId="31" w16cid:durableId="259989492">
    <w:abstractNumId w:val="21"/>
  </w:num>
  <w:num w:numId="32" w16cid:durableId="1951815317">
    <w:abstractNumId w:val="21"/>
  </w:num>
  <w:num w:numId="33" w16cid:durableId="408305279">
    <w:abstractNumId w:val="21"/>
  </w:num>
  <w:num w:numId="34" w16cid:durableId="805582514">
    <w:abstractNumId w:val="21"/>
  </w:num>
  <w:num w:numId="35" w16cid:durableId="884218637">
    <w:abstractNumId w:val="21"/>
  </w:num>
  <w:num w:numId="36" w16cid:durableId="337804671">
    <w:abstractNumId w:val="21"/>
  </w:num>
  <w:num w:numId="37" w16cid:durableId="1007636671">
    <w:abstractNumId w:val="21"/>
  </w:num>
  <w:num w:numId="38" w16cid:durableId="1188062566">
    <w:abstractNumId w:val="15"/>
  </w:num>
  <w:num w:numId="39" w16cid:durableId="103162054">
    <w:abstractNumId w:val="15"/>
  </w:num>
  <w:num w:numId="40" w16cid:durableId="758597100">
    <w:abstractNumId w:val="15"/>
  </w:num>
  <w:num w:numId="41" w16cid:durableId="415440033">
    <w:abstractNumId w:val="17"/>
  </w:num>
  <w:num w:numId="42" w16cid:durableId="1773864264">
    <w:abstractNumId w:val="18"/>
  </w:num>
  <w:num w:numId="43" w16cid:durableId="692610310">
    <w:abstractNumId w:val="24"/>
  </w:num>
  <w:num w:numId="44" w16cid:durableId="1174343605">
    <w:abstractNumId w:val="11"/>
  </w:num>
  <w:num w:numId="45" w16cid:durableId="1724989382">
    <w:abstractNumId w:val="19"/>
  </w:num>
  <w:num w:numId="46" w16cid:durableId="824971723">
    <w:abstractNumId w:val="13"/>
  </w:num>
  <w:num w:numId="47" w16cid:durableId="102559405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revisionView w:insDel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aved" w:val="True"/>
    <w:docVar w:name="DOCSCancel" w:val="1"/>
    <w:docVar w:name="DontShowWorkSiteDocId" w:val="true"/>
    <w:docVar w:name="FirstTime" w:val="NO"/>
  </w:docVars>
  <w:rsids>
    <w:rsidRoot w:val="00F060B4"/>
    <w:rsid w:val="00001E3C"/>
    <w:rsid w:val="00002F0A"/>
    <w:rsid w:val="00020F10"/>
    <w:rsid w:val="0002446B"/>
    <w:rsid w:val="00024A79"/>
    <w:rsid w:val="00032937"/>
    <w:rsid w:val="00033B69"/>
    <w:rsid w:val="00034C06"/>
    <w:rsid w:val="0004323E"/>
    <w:rsid w:val="000442CF"/>
    <w:rsid w:val="0006280B"/>
    <w:rsid w:val="00062D11"/>
    <w:rsid w:val="00065797"/>
    <w:rsid w:val="00071E97"/>
    <w:rsid w:val="000745D9"/>
    <w:rsid w:val="000763ED"/>
    <w:rsid w:val="00076C6B"/>
    <w:rsid w:val="000770FF"/>
    <w:rsid w:val="00080387"/>
    <w:rsid w:val="0008069B"/>
    <w:rsid w:val="000867BA"/>
    <w:rsid w:val="00090367"/>
    <w:rsid w:val="00090CB2"/>
    <w:rsid w:val="00092083"/>
    <w:rsid w:val="000933A2"/>
    <w:rsid w:val="00097642"/>
    <w:rsid w:val="000A49A2"/>
    <w:rsid w:val="000C278B"/>
    <w:rsid w:val="000C541B"/>
    <w:rsid w:val="000D357A"/>
    <w:rsid w:val="000D4094"/>
    <w:rsid w:val="000E28B2"/>
    <w:rsid w:val="000E5CDE"/>
    <w:rsid w:val="000F3565"/>
    <w:rsid w:val="000F55A9"/>
    <w:rsid w:val="000F7DE8"/>
    <w:rsid w:val="00101E61"/>
    <w:rsid w:val="00106DC3"/>
    <w:rsid w:val="00113DB0"/>
    <w:rsid w:val="00115964"/>
    <w:rsid w:val="00116D24"/>
    <w:rsid w:val="00125C1E"/>
    <w:rsid w:val="001365E7"/>
    <w:rsid w:val="00141B02"/>
    <w:rsid w:val="00142D46"/>
    <w:rsid w:val="0014414E"/>
    <w:rsid w:val="00146C8A"/>
    <w:rsid w:val="0015175E"/>
    <w:rsid w:val="001560AF"/>
    <w:rsid w:val="00160121"/>
    <w:rsid w:val="00165DBD"/>
    <w:rsid w:val="001704A8"/>
    <w:rsid w:val="00172E64"/>
    <w:rsid w:val="00176FBB"/>
    <w:rsid w:val="00181210"/>
    <w:rsid w:val="00184ED6"/>
    <w:rsid w:val="00190BC5"/>
    <w:rsid w:val="00191E7C"/>
    <w:rsid w:val="001953C1"/>
    <w:rsid w:val="001B24B1"/>
    <w:rsid w:val="001B31FB"/>
    <w:rsid w:val="001B49EE"/>
    <w:rsid w:val="001B7132"/>
    <w:rsid w:val="001B7ED1"/>
    <w:rsid w:val="001C5D0E"/>
    <w:rsid w:val="001D0F3D"/>
    <w:rsid w:val="001D7F7A"/>
    <w:rsid w:val="001E1457"/>
    <w:rsid w:val="001E1FBC"/>
    <w:rsid w:val="001E2E27"/>
    <w:rsid w:val="001E35B5"/>
    <w:rsid w:val="001E68D0"/>
    <w:rsid w:val="001E7A11"/>
    <w:rsid w:val="001F7159"/>
    <w:rsid w:val="00203FF5"/>
    <w:rsid w:val="002046C6"/>
    <w:rsid w:val="00205FA8"/>
    <w:rsid w:val="002116F4"/>
    <w:rsid w:val="00215E8F"/>
    <w:rsid w:val="00221394"/>
    <w:rsid w:val="00221633"/>
    <w:rsid w:val="00221C94"/>
    <w:rsid w:val="002279F5"/>
    <w:rsid w:val="002315BD"/>
    <w:rsid w:val="002319A5"/>
    <w:rsid w:val="0023225F"/>
    <w:rsid w:val="002331FD"/>
    <w:rsid w:val="00233D5A"/>
    <w:rsid w:val="002353A2"/>
    <w:rsid w:val="002355CC"/>
    <w:rsid w:val="002467F0"/>
    <w:rsid w:val="00254FEF"/>
    <w:rsid w:val="0025519E"/>
    <w:rsid w:val="00267E1F"/>
    <w:rsid w:val="002729F1"/>
    <w:rsid w:val="00272B55"/>
    <w:rsid w:val="00277C0D"/>
    <w:rsid w:val="002816EC"/>
    <w:rsid w:val="00284C84"/>
    <w:rsid w:val="00292D06"/>
    <w:rsid w:val="002A661E"/>
    <w:rsid w:val="002A67E3"/>
    <w:rsid w:val="002A6EE4"/>
    <w:rsid w:val="002B4A92"/>
    <w:rsid w:val="002D5CD8"/>
    <w:rsid w:val="002F04D6"/>
    <w:rsid w:val="002F34E6"/>
    <w:rsid w:val="002F382F"/>
    <w:rsid w:val="002F5F5F"/>
    <w:rsid w:val="002F620E"/>
    <w:rsid w:val="00300415"/>
    <w:rsid w:val="00300F4A"/>
    <w:rsid w:val="00305D9D"/>
    <w:rsid w:val="00311D6A"/>
    <w:rsid w:val="00317C4A"/>
    <w:rsid w:val="00320AB6"/>
    <w:rsid w:val="0032513C"/>
    <w:rsid w:val="00326940"/>
    <w:rsid w:val="00332EBF"/>
    <w:rsid w:val="00345355"/>
    <w:rsid w:val="00347BD2"/>
    <w:rsid w:val="003558B7"/>
    <w:rsid w:val="003665E0"/>
    <w:rsid w:val="00375248"/>
    <w:rsid w:val="003761B2"/>
    <w:rsid w:val="00380E72"/>
    <w:rsid w:val="0038588F"/>
    <w:rsid w:val="0038635A"/>
    <w:rsid w:val="00387DAC"/>
    <w:rsid w:val="003A288E"/>
    <w:rsid w:val="003C51F3"/>
    <w:rsid w:val="003C6FFE"/>
    <w:rsid w:val="003C730D"/>
    <w:rsid w:val="003D25AC"/>
    <w:rsid w:val="003E4257"/>
    <w:rsid w:val="003F0344"/>
    <w:rsid w:val="003F29ED"/>
    <w:rsid w:val="00400DC3"/>
    <w:rsid w:val="00403342"/>
    <w:rsid w:val="004116EE"/>
    <w:rsid w:val="0041174E"/>
    <w:rsid w:val="004159DC"/>
    <w:rsid w:val="00421D66"/>
    <w:rsid w:val="00431386"/>
    <w:rsid w:val="00432195"/>
    <w:rsid w:val="0044691C"/>
    <w:rsid w:val="00455CC2"/>
    <w:rsid w:val="00465E9B"/>
    <w:rsid w:val="0046609A"/>
    <w:rsid w:val="00475595"/>
    <w:rsid w:val="00477798"/>
    <w:rsid w:val="0049301F"/>
    <w:rsid w:val="004937CB"/>
    <w:rsid w:val="004950F6"/>
    <w:rsid w:val="004A22F4"/>
    <w:rsid w:val="004A2372"/>
    <w:rsid w:val="004A26C1"/>
    <w:rsid w:val="004B1223"/>
    <w:rsid w:val="004B5C21"/>
    <w:rsid w:val="004B5FCC"/>
    <w:rsid w:val="004D1507"/>
    <w:rsid w:val="004D181E"/>
    <w:rsid w:val="004D3E6B"/>
    <w:rsid w:val="004E3DAF"/>
    <w:rsid w:val="004F7BAB"/>
    <w:rsid w:val="00505BD8"/>
    <w:rsid w:val="00506303"/>
    <w:rsid w:val="00507641"/>
    <w:rsid w:val="005171BB"/>
    <w:rsid w:val="005321B5"/>
    <w:rsid w:val="005365C8"/>
    <w:rsid w:val="005400D5"/>
    <w:rsid w:val="0055061A"/>
    <w:rsid w:val="005517B3"/>
    <w:rsid w:val="00551D10"/>
    <w:rsid w:val="005528A5"/>
    <w:rsid w:val="005548F8"/>
    <w:rsid w:val="00556558"/>
    <w:rsid w:val="00560913"/>
    <w:rsid w:val="00561086"/>
    <w:rsid w:val="00565FD0"/>
    <w:rsid w:val="00571EF5"/>
    <w:rsid w:val="005723AF"/>
    <w:rsid w:val="00575B33"/>
    <w:rsid w:val="005778B1"/>
    <w:rsid w:val="00580F44"/>
    <w:rsid w:val="005827C5"/>
    <w:rsid w:val="00582DFB"/>
    <w:rsid w:val="0059102A"/>
    <w:rsid w:val="00592E32"/>
    <w:rsid w:val="00596539"/>
    <w:rsid w:val="005A49EA"/>
    <w:rsid w:val="005A737D"/>
    <w:rsid w:val="005B3E7D"/>
    <w:rsid w:val="005B3F09"/>
    <w:rsid w:val="005B6C3B"/>
    <w:rsid w:val="005D117B"/>
    <w:rsid w:val="005D4A29"/>
    <w:rsid w:val="005D4C83"/>
    <w:rsid w:val="005D594E"/>
    <w:rsid w:val="005E510C"/>
    <w:rsid w:val="005F4883"/>
    <w:rsid w:val="005F5212"/>
    <w:rsid w:val="006027CB"/>
    <w:rsid w:val="006039C1"/>
    <w:rsid w:val="00624104"/>
    <w:rsid w:val="00627FC8"/>
    <w:rsid w:val="006345E8"/>
    <w:rsid w:val="00635029"/>
    <w:rsid w:val="00641C0C"/>
    <w:rsid w:val="0064238F"/>
    <w:rsid w:val="00647B84"/>
    <w:rsid w:val="006510BA"/>
    <w:rsid w:val="0065564D"/>
    <w:rsid w:val="00655DC7"/>
    <w:rsid w:val="00660E05"/>
    <w:rsid w:val="00665601"/>
    <w:rsid w:val="006659A1"/>
    <w:rsid w:val="0067127D"/>
    <w:rsid w:val="00671FD0"/>
    <w:rsid w:val="0067274C"/>
    <w:rsid w:val="006732D9"/>
    <w:rsid w:val="00675E38"/>
    <w:rsid w:val="006805C9"/>
    <w:rsid w:val="006876A3"/>
    <w:rsid w:val="006910CB"/>
    <w:rsid w:val="006930DD"/>
    <w:rsid w:val="00695681"/>
    <w:rsid w:val="006A1BF2"/>
    <w:rsid w:val="006A238D"/>
    <w:rsid w:val="006A67E2"/>
    <w:rsid w:val="006B1595"/>
    <w:rsid w:val="006C2487"/>
    <w:rsid w:val="006C3298"/>
    <w:rsid w:val="006C3D01"/>
    <w:rsid w:val="006D6703"/>
    <w:rsid w:val="006D6FBF"/>
    <w:rsid w:val="006E401D"/>
    <w:rsid w:val="006E50CE"/>
    <w:rsid w:val="006F198D"/>
    <w:rsid w:val="006F4856"/>
    <w:rsid w:val="006F6A14"/>
    <w:rsid w:val="00701CEB"/>
    <w:rsid w:val="00701E97"/>
    <w:rsid w:val="00705FCE"/>
    <w:rsid w:val="0070627C"/>
    <w:rsid w:val="007076B9"/>
    <w:rsid w:val="0071666B"/>
    <w:rsid w:val="00716A29"/>
    <w:rsid w:val="00721ADB"/>
    <w:rsid w:val="00726793"/>
    <w:rsid w:val="00746390"/>
    <w:rsid w:val="007523DC"/>
    <w:rsid w:val="007701CF"/>
    <w:rsid w:val="00777AA2"/>
    <w:rsid w:val="00777C02"/>
    <w:rsid w:val="007805F4"/>
    <w:rsid w:val="007806FA"/>
    <w:rsid w:val="0078367A"/>
    <w:rsid w:val="00785D89"/>
    <w:rsid w:val="00794D8B"/>
    <w:rsid w:val="00795966"/>
    <w:rsid w:val="007A0534"/>
    <w:rsid w:val="007A1F3A"/>
    <w:rsid w:val="007A470E"/>
    <w:rsid w:val="007A4941"/>
    <w:rsid w:val="007B1CAC"/>
    <w:rsid w:val="007B2BAB"/>
    <w:rsid w:val="007B5435"/>
    <w:rsid w:val="007C0A1D"/>
    <w:rsid w:val="007C4E7D"/>
    <w:rsid w:val="007D4767"/>
    <w:rsid w:val="007D499C"/>
    <w:rsid w:val="007E192D"/>
    <w:rsid w:val="007F2F48"/>
    <w:rsid w:val="00802B57"/>
    <w:rsid w:val="008077D6"/>
    <w:rsid w:val="00815FA6"/>
    <w:rsid w:val="008214E9"/>
    <w:rsid w:val="008216D2"/>
    <w:rsid w:val="00840EED"/>
    <w:rsid w:val="00844DD1"/>
    <w:rsid w:val="008455C5"/>
    <w:rsid w:val="00857109"/>
    <w:rsid w:val="0086798D"/>
    <w:rsid w:val="00870448"/>
    <w:rsid w:val="008716D1"/>
    <w:rsid w:val="008750FC"/>
    <w:rsid w:val="00884C0C"/>
    <w:rsid w:val="0088721A"/>
    <w:rsid w:val="008902AE"/>
    <w:rsid w:val="00892B5A"/>
    <w:rsid w:val="00892C7E"/>
    <w:rsid w:val="00893A6D"/>
    <w:rsid w:val="008A0A68"/>
    <w:rsid w:val="008A56D5"/>
    <w:rsid w:val="008B0BE3"/>
    <w:rsid w:val="008B688D"/>
    <w:rsid w:val="008C2267"/>
    <w:rsid w:val="008C4C16"/>
    <w:rsid w:val="008C6766"/>
    <w:rsid w:val="008C7D09"/>
    <w:rsid w:val="008D3CF5"/>
    <w:rsid w:val="008D4105"/>
    <w:rsid w:val="008E01D5"/>
    <w:rsid w:val="008E1CFE"/>
    <w:rsid w:val="008E6A3E"/>
    <w:rsid w:val="008F07B7"/>
    <w:rsid w:val="008F50EE"/>
    <w:rsid w:val="008F7141"/>
    <w:rsid w:val="008F7824"/>
    <w:rsid w:val="00900D2B"/>
    <w:rsid w:val="00900F97"/>
    <w:rsid w:val="0090266C"/>
    <w:rsid w:val="00906C17"/>
    <w:rsid w:val="009121D3"/>
    <w:rsid w:val="00914F2C"/>
    <w:rsid w:val="00921011"/>
    <w:rsid w:val="00921C4A"/>
    <w:rsid w:val="0092387B"/>
    <w:rsid w:val="00931891"/>
    <w:rsid w:val="00934111"/>
    <w:rsid w:val="00935A1B"/>
    <w:rsid w:val="00936103"/>
    <w:rsid w:val="00942FA8"/>
    <w:rsid w:val="0095024F"/>
    <w:rsid w:val="00950F96"/>
    <w:rsid w:val="00953191"/>
    <w:rsid w:val="00957FA9"/>
    <w:rsid w:val="00957FD9"/>
    <w:rsid w:val="00960871"/>
    <w:rsid w:val="00963AFF"/>
    <w:rsid w:val="00963D0D"/>
    <w:rsid w:val="0096487E"/>
    <w:rsid w:val="009711F6"/>
    <w:rsid w:val="00974610"/>
    <w:rsid w:val="009760FB"/>
    <w:rsid w:val="009818DF"/>
    <w:rsid w:val="00982BC8"/>
    <w:rsid w:val="00992178"/>
    <w:rsid w:val="00994201"/>
    <w:rsid w:val="009942F5"/>
    <w:rsid w:val="009A3D7C"/>
    <w:rsid w:val="009A416D"/>
    <w:rsid w:val="009A4570"/>
    <w:rsid w:val="009A5C33"/>
    <w:rsid w:val="009A7219"/>
    <w:rsid w:val="009B2C89"/>
    <w:rsid w:val="009B2F5C"/>
    <w:rsid w:val="009B5021"/>
    <w:rsid w:val="009B797F"/>
    <w:rsid w:val="009C61C8"/>
    <w:rsid w:val="009D4793"/>
    <w:rsid w:val="009E235F"/>
    <w:rsid w:val="009E44ED"/>
    <w:rsid w:val="009F358A"/>
    <w:rsid w:val="009F7A4B"/>
    <w:rsid w:val="00A0051A"/>
    <w:rsid w:val="00A01367"/>
    <w:rsid w:val="00A01E04"/>
    <w:rsid w:val="00A04C24"/>
    <w:rsid w:val="00A071C2"/>
    <w:rsid w:val="00A1216B"/>
    <w:rsid w:val="00A1409A"/>
    <w:rsid w:val="00A14498"/>
    <w:rsid w:val="00A2096B"/>
    <w:rsid w:val="00A34FB9"/>
    <w:rsid w:val="00A35998"/>
    <w:rsid w:val="00A450F6"/>
    <w:rsid w:val="00A45BC6"/>
    <w:rsid w:val="00A45BE4"/>
    <w:rsid w:val="00A46A45"/>
    <w:rsid w:val="00A507C8"/>
    <w:rsid w:val="00A55B38"/>
    <w:rsid w:val="00A56B8E"/>
    <w:rsid w:val="00A57438"/>
    <w:rsid w:val="00A619B8"/>
    <w:rsid w:val="00A61BC1"/>
    <w:rsid w:val="00A70035"/>
    <w:rsid w:val="00A70841"/>
    <w:rsid w:val="00A71B73"/>
    <w:rsid w:val="00A7391B"/>
    <w:rsid w:val="00A74AF8"/>
    <w:rsid w:val="00A76145"/>
    <w:rsid w:val="00A76A0D"/>
    <w:rsid w:val="00A9489A"/>
    <w:rsid w:val="00A97009"/>
    <w:rsid w:val="00AC4356"/>
    <w:rsid w:val="00AD23D9"/>
    <w:rsid w:val="00AE3961"/>
    <w:rsid w:val="00AE515B"/>
    <w:rsid w:val="00AE6198"/>
    <w:rsid w:val="00AF121D"/>
    <w:rsid w:val="00AF27A5"/>
    <w:rsid w:val="00AF7D6F"/>
    <w:rsid w:val="00B06A8B"/>
    <w:rsid w:val="00B1236F"/>
    <w:rsid w:val="00B13D8F"/>
    <w:rsid w:val="00B156C9"/>
    <w:rsid w:val="00B223A2"/>
    <w:rsid w:val="00B22ACE"/>
    <w:rsid w:val="00B3542A"/>
    <w:rsid w:val="00B35F74"/>
    <w:rsid w:val="00B361A2"/>
    <w:rsid w:val="00B36B99"/>
    <w:rsid w:val="00B53801"/>
    <w:rsid w:val="00B63D01"/>
    <w:rsid w:val="00B64022"/>
    <w:rsid w:val="00B6677F"/>
    <w:rsid w:val="00B76941"/>
    <w:rsid w:val="00B7699C"/>
    <w:rsid w:val="00B77B0B"/>
    <w:rsid w:val="00B81106"/>
    <w:rsid w:val="00B86421"/>
    <w:rsid w:val="00B8646F"/>
    <w:rsid w:val="00B9066B"/>
    <w:rsid w:val="00B940DB"/>
    <w:rsid w:val="00B948C1"/>
    <w:rsid w:val="00BA556E"/>
    <w:rsid w:val="00BA6C04"/>
    <w:rsid w:val="00BB2064"/>
    <w:rsid w:val="00BB4593"/>
    <w:rsid w:val="00BB69BB"/>
    <w:rsid w:val="00BB7AA6"/>
    <w:rsid w:val="00BC35B5"/>
    <w:rsid w:val="00BD33B5"/>
    <w:rsid w:val="00BD5E86"/>
    <w:rsid w:val="00BD6583"/>
    <w:rsid w:val="00BE176B"/>
    <w:rsid w:val="00BE1E9A"/>
    <w:rsid w:val="00BE42FC"/>
    <w:rsid w:val="00BE7F30"/>
    <w:rsid w:val="00BF30B2"/>
    <w:rsid w:val="00C044D6"/>
    <w:rsid w:val="00C2177D"/>
    <w:rsid w:val="00C26316"/>
    <w:rsid w:val="00C27A48"/>
    <w:rsid w:val="00C27F88"/>
    <w:rsid w:val="00C32B0B"/>
    <w:rsid w:val="00C336F2"/>
    <w:rsid w:val="00C341A3"/>
    <w:rsid w:val="00C54FD5"/>
    <w:rsid w:val="00C73795"/>
    <w:rsid w:val="00C76A3F"/>
    <w:rsid w:val="00C90EB7"/>
    <w:rsid w:val="00C9177E"/>
    <w:rsid w:val="00C93F1B"/>
    <w:rsid w:val="00C94F07"/>
    <w:rsid w:val="00C958B1"/>
    <w:rsid w:val="00CB28ED"/>
    <w:rsid w:val="00CB3A5E"/>
    <w:rsid w:val="00CB5BE3"/>
    <w:rsid w:val="00CC14A9"/>
    <w:rsid w:val="00CC7CB9"/>
    <w:rsid w:val="00CD774A"/>
    <w:rsid w:val="00CE2262"/>
    <w:rsid w:val="00CE3777"/>
    <w:rsid w:val="00CE421E"/>
    <w:rsid w:val="00CF17A1"/>
    <w:rsid w:val="00D02EC4"/>
    <w:rsid w:val="00D07BB6"/>
    <w:rsid w:val="00D11EB7"/>
    <w:rsid w:val="00D12175"/>
    <w:rsid w:val="00D12D2B"/>
    <w:rsid w:val="00D146AE"/>
    <w:rsid w:val="00D16CC0"/>
    <w:rsid w:val="00D21D43"/>
    <w:rsid w:val="00D245FC"/>
    <w:rsid w:val="00D3028C"/>
    <w:rsid w:val="00D347D3"/>
    <w:rsid w:val="00D35A32"/>
    <w:rsid w:val="00D3646E"/>
    <w:rsid w:val="00D366F2"/>
    <w:rsid w:val="00D44B55"/>
    <w:rsid w:val="00D5151E"/>
    <w:rsid w:val="00D60F80"/>
    <w:rsid w:val="00D61F0E"/>
    <w:rsid w:val="00D6250D"/>
    <w:rsid w:val="00D67BCE"/>
    <w:rsid w:val="00D72DD1"/>
    <w:rsid w:val="00D7407D"/>
    <w:rsid w:val="00D816CB"/>
    <w:rsid w:val="00D845BC"/>
    <w:rsid w:val="00DA36F1"/>
    <w:rsid w:val="00DA4258"/>
    <w:rsid w:val="00DB5E72"/>
    <w:rsid w:val="00DB7110"/>
    <w:rsid w:val="00DC0234"/>
    <w:rsid w:val="00DC4C08"/>
    <w:rsid w:val="00DE0163"/>
    <w:rsid w:val="00DE6533"/>
    <w:rsid w:val="00DE7E6D"/>
    <w:rsid w:val="00DF0BF1"/>
    <w:rsid w:val="00DF3152"/>
    <w:rsid w:val="00DF46D6"/>
    <w:rsid w:val="00E11974"/>
    <w:rsid w:val="00E136A8"/>
    <w:rsid w:val="00E1395F"/>
    <w:rsid w:val="00E32873"/>
    <w:rsid w:val="00E33214"/>
    <w:rsid w:val="00E428E7"/>
    <w:rsid w:val="00E44BDC"/>
    <w:rsid w:val="00E461E1"/>
    <w:rsid w:val="00E50E25"/>
    <w:rsid w:val="00E57868"/>
    <w:rsid w:val="00E67515"/>
    <w:rsid w:val="00E7223C"/>
    <w:rsid w:val="00E75FFD"/>
    <w:rsid w:val="00E80FB4"/>
    <w:rsid w:val="00E83B42"/>
    <w:rsid w:val="00E83E4F"/>
    <w:rsid w:val="00E917CB"/>
    <w:rsid w:val="00E93FC0"/>
    <w:rsid w:val="00E951DA"/>
    <w:rsid w:val="00E96E55"/>
    <w:rsid w:val="00E97072"/>
    <w:rsid w:val="00EA24E4"/>
    <w:rsid w:val="00EA2CEF"/>
    <w:rsid w:val="00EA555D"/>
    <w:rsid w:val="00EA6237"/>
    <w:rsid w:val="00EA7DC5"/>
    <w:rsid w:val="00EC146F"/>
    <w:rsid w:val="00EC5D5B"/>
    <w:rsid w:val="00ED0C93"/>
    <w:rsid w:val="00ED3C24"/>
    <w:rsid w:val="00EE3EE8"/>
    <w:rsid w:val="00EE595F"/>
    <w:rsid w:val="00EE7F38"/>
    <w:rsid w:val="00EF03CC"/>
    <w:rsid w:val="00EF1E5B"/>
    <w:rsid w:val="00EF229F"/>
    <w:rsid w:val="00EF3587"/>
    <w:rsid w:val="00F0029C"/>
    <w:rsid w:val="00F0034B"/>
    <w:rsid w:val="00F060B4"/>
    <w:rsid w:val="00F12652"/>
    <w:rsid w:val="00F1370E"/>
    <w:rsid w:val="00F140A6"/>
    <w:rsid w:val="00F14502"/>
    <w:rsid w:val="00F20751"/>
    <w:rsid w:val="00F211BE"/>
    <w:rsid w:val="00F23761"/>
    <w:rsid w:val="00F254B9"/>
    <w:rsid w:val="00F279CC"/>
    <w:rsid w:val="00F328D2"/>
    <w:rsid w:val="00F32DE0"/>
    <w:rsid w:val="00F34867"/>
    <w:rsid w:val="00F3570C"/>
    <w:rsid w:val="00F422BE"/>
    <w:rsid w:val="00F534B9"/>
    <w:rsid w:val="00F5570E"/>
    <w:rsid w:val="00F5696F"/>
    <w:rsid w:val="00F579D8"/>
    <w:rsid w:val="00F643C9"/>
    <w:rsid w:val="00F81703"/>
    <w:rsid w:val="00F863D3"/>
    <w:rsid w:val="00F96688"/>
    <w:rsid w:val="00FA76C7"/>
    <w:rsid w:val="00FA7C6E"/>
    <w:rsid w:val="00FB07DB"/>
    <w:rsid w:val="00FB08A1"/>
    <w:rsid w:val="00FB4D35"/>
    <w:rsid w:val="00FC216A"/>
    <w:rsid w:val="00FC2CC1"/>
    <w:rsid w:val="00FC57AF"/>
    <w:rsid w:val="00FC6B72"/>
    <w:rsid w:val="00FD1C03"/>
    <w:rsid w:val="00FD3929"/>
    <w:rsid w:val="00FD479C"/>
    <w:rsid w:val="00FE0BE8"/>
    <w:rsid w:val="00FE1F99"/>
    <w:rsid w:val="00FE54DF"/>
    <w:rsid w:val="00FF0453"/>
    <w:rsid w:val="00FF579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669A2"/>
  <w15:docId w15:val="{E13966AD-445E-4FC9-B134-A6B563F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E38"/>
    <w:pPr>
      <w:spacing w:before="240"/>
    </w:pPr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Indent"/>
    <w:link w:val="Heading1Char"/>
    <w:qFormat/>
    <w:rsid w:val="003D25AC"/>
    <w:pPr>
      <w:keepNext/>
      <w:numPr>
        <w:numId w:val="9"/>
      </w:numPr>
      <w:pBdr>
        <w:bottom w:val="single" w:sz="4" w:space="4" w:color="auto"/>
      </w:pBdr>
      <w:spacing w:before="48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BodyTextIndent"/>
    <w:link w:val="Heading2Char"/>
    <w:qFormat/>
    <w:rsid w:val="003D25AC"/>
    <w:pPr>
      <w:keepNext/>
      <w:numPr>
        <w:ilvl w:val="1"/>
        <w:numId w:val="9"/>
      </w:numPr>
      <w:outlineLvl w:val="1"/>
    </w:pPr>
    <w:rPr>
      <w:rFonts w:cs="Arial"/>
      <w:b/>
      <w:color w:val="000000"/>
    </w:rPr>
  </w:style>
  <w:style w:type="paragraph" w:styleId="Heading3">
    <w:name w:val="heading 3"/>
    <w:basedOn w:val="Normal"/>
    <w:link w:val="Heading3Char"/>
    <w:qFormat/>
    <w:rsid w:val="003D25AC"/>
    <w:pPr>
      <w:numPr>
        <w:ilvl w:val="2"/>
        <w:numId w:val="9"/>
      </w:numPr>
      <w:outlineLvl w:val="2"/>
    </w:pPr>
  </w:style>
  <w:style w:type="paragraph" w:styleId="Heading4">
    <w:name w:val="heading 4"/>
    <w:basedOn w:val="Normal"/>
    <w:qFormat/>
    <w:rsid w:val="002F04D6"/>
    <w:pPr>
      <w:numPr>
        <w:ilvl w:val="3"/>
        <w:numId w:val="9"/>
      </w:numPr>
      <w:tabs>
        <w:tab w:val="left" w:pos="2126"/>
      </w:tabs>
      <w:outlineLvl w:val="3"/>
    </w:pPr>
  </w:style>
  <w:style w:type="paragraph" w:styleId="Heading5">
    <w:name w:val="heading 5"/>
    <w:basedOn w:val="Normal"/>
    <w:qFormat/>
    <w:rsid w:val="003D25AC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semiHidden/>
    <w:qFormat/>
    <w:rsid w:val="003D25AC"/>
    <w:pPr>
      <w:numPr>
        <w:ilvl w:val="5"/>
        <w:numId w:val="9"/>
      </w:numPr>
      <w:outlineLvl w:val="5"/>
    </w:pPr>
  </w:style>
  <w:style w:type="paragraph" w:styleId="Heading7">
    <w:name w:val="heading 7"/>
    <w:basedOn w:val="Normal"/>
    <w:semiHidden/>
    <w:qFormat/>
    <w:rsid w:val="003D25AC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semiHidden/>
    <w:rsid w:val="003D25AC"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3D25AC"/>
    <w:pPr>
      <w:outlineLvl w:val="8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25AC"/>
    <w:pPr>
      <w:ind w:left="709"/>
    </w:pPr>
    <w:rPr>
      <w:rFonts w:eastAsia="Times New Roman" w:cs="Times New Roman"/>
      <w:szCs w:val="20"/>
    </w:rPr>
  </w:style>
  <w:style w:type="paragraph" w:customStyle="1" w:styleId="BodyTextIndenta">
    <w:name w:val="Body Text Indent (a)"/>
    <w:basedOn w:val="Normal"/>
    <w:rsid w:val="003D25AC"/>
    <w:pPr>
      <w:ind w:left="1418"/>
    </w:pPr>
  </w:style>
  <w:style w:type="paragraph" w:customStyle="1" w:styleId="BodyTextIndenti">
    <w:name w:val="Body Text Indent (i)"/>
    <w:basedOn w:val="Normal"/>
    <w:rsid w:val="003D25AC"/>
    <w:pPr>
      <w:ind w:left="2126"/>
    </w:pPr>
    <w:rPr>
      <w:szCs w:val="16"/>
    </w:rPr>
  </w:style>
  <w:style w:type="paragraph" w:customStyle="1" w:styleId="BodyTextIndentA0">
    <w:name w:val="Body Text Indent (A)"/>
    <w:basedOn w:val="Normal"/>
    <w:rsid w:val="003D25AC"/>
    <w:pPr>
      <w:ind w:left="2835"/>
    </w:pPr>
  </w:style>
  <w:style w:type="paragraph" w:customStyle="1" w:styleId="BodyTextIndentI0">
    <w:name w:val="Body Text Indent (I)"/>
    <w:basedOn w:val="Normal"/>
    <w:rsid w:val="003D25AC"/>
    <w:pPr>
      <w:ind w:left="3544"/>
    </w:pPr>
  </w:style>
  <w:style w:type="paragraph" w:styleId="BodyText">
    <w:name w:val="Body Text"/>
    <w:basedOn w:val="Normal"/>
    <w:link w:val="BodyTextChar"/>
    <w:uiPriority w:val="1"/>
    <w:qFormat/>
    <w:rsid w:val="003D25AC"/>
  </w:style>
  <w:style w:type="paragraph" w:styleId="Header">
    <w:name w:val="header"/>
    <w:basedOn w:val="Normal"/>
    <w:semiHidden/>
    <w:rsid w:val="003D25AC"/>
    <w:pPr>
      <w:tabs>
        <w:tab w:val="center" w:pos="4153"/>
        <w:tab w:val="right" w:pos="8306"/>
      </w:tabs>
      <w:jc w:val="center"/>
    </w:pPr>
  </w:style>
  <w:style w:type="paragraph" w:customStyle="1" w:styleId="FootnoteBase">
    <w:name w:val="Footnote Base"/>
    <w:basedOn w:val="Normal"/>
    <w:semiHidden/>
    <w:rsid w:val="003D25A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3D25AC"/>
    <w:rPr>
      <w:vertAlign w:val="superscript"/>
    </w:rPr>
  </w:style>
  <w:style w:type="paragraph" w:styleId="FootnoteText">
    <w:name w:val="footnote text"/>
    <w:basedOn w:val="FootnoteBase"/>
    <w:semiHidden/>
    <w:rsid w:val="003D25AC"/>
    <w:pPr>
      <w:spacing w:after="120"/>
    </w:pPr>
  </w:style>
  <w:style w:type="paragraph" w:styleId="Footer">
    <w:name w:val="footer"/>
    <w:basedOn w:val="Normal"/>
    <w:semiHidden/>
    <w:rsid w:val="003D25AC"/>
    <w:pPr>
      <w:tabs>
        <w:tab w:val="center" w:pos="4153"/>
        <w:tab w:val="right" w:pos="8306"/>
      </w:tabs>
      <w:spacing w:before="0"/>
    </w:pPr>
    <w:rPr>
      <w:sz w:val="16"/>
    </w:rPr>
  </w:style>
  <w:style w:type="paragraph" w:styleId="TOC1">
    <w:name w:val="toc 1"/>
    <w:basedOn w:val="Normal"/>
    <w:next w:val="Normal"/>
    <w:uiPriority w:val="39"/>
    <w:semiHidden/>
    <w:qFormat/>
    <w:rsid w:val="003D25AC"/>
    <w:pPr>
      <w:tabs>
        <w:tab w:val="left" w:pos="407"/>
        <w:tab w:val="right" w:pos="7088"/>
      </w:tabs>
      <w:ind w:left="408" w:right="1134" w:hanging="408"/>
    </w:pPr>
    <w:rPr>
      <w:noProof/>
    </w:rPr>
  </w:style>
  <w:style w:type="paragraph" w:styleId="TOC2">
    <w:name w:val="toc 2"/>
    <w:basedOn w:val="Normal"/>
    <w:next w:val="Normal"/>
    <w:uiPriority w:val="39"/>
    <w:semiHidden/>
    <w:qFormat/>
    <w:rsid w:val="003D25AC"/>
    <w:pPr>
      <w:tabs>
        <w:tab w:val="right" w:pos="7088"/>
      </w:tabs>
      <w:ind w:left="709" w:right="1134" w:hanging="709"/>
    </w:pPr>
    <w:rPr>
      <w:noProof/>
    </w:rPr>
  </w:style>
  <w:style w:type="paragraph" w:customStyle="1" w:styleId="SectionHead">
    <w:name w:val="Section Head"/>
    <w:basedOn w:val="Normal"/>
    <w:next w:val="Normal"/>
    <w:link w:val="SectionHeadChar"/>
    <w:rsid w:val="003D25AC"/>
    <w:pPr>
      <w:keepNext/>
      <w:spacing w:before="600"/>
    </w:pPr>
    <w:rPr>
      <w:sz w:val="32"/>
      <w:szCs w:val="28"/>
    </w:rPr>
  </w:style>
  <w:style w:type="character" w:styleId="PageNumber">
    <w:name w:val="page number"/>
    <w:basedOn w:val="DefaultParagraphFont"/>
    <w:semiHidden/>
    <w:rsid w:val="003D25AC"/>
  </w:style>
  <w:style w:type="paragraph" w:customStyle="1" w:styleId="CoverTitle">
    <w:name w:val="Cover Title"/>
    <w:basedOn w:val="Normal"/>
    <w:next w:val="CoverParties"/>
    <w:rsid w:val="003D25AC"/>
    <w:pPr>
      <w:pBdr>
        <w:bottom w:val="single" w:sz="4" w:space="8" w:color="auto"/>
      </w:pBdr>
      <w:spacing w:before="2200"/>
    </w:pPr>
    <w:rPr>
      <w:b/>
      <w:sz w:val="48"/>
    </w:rPr>
  </w:style>
  <w:style w:type="paragraph" w:customStyle="1" w:styleId="CoverParties">
    <w:name w:val="Cover Parties"/>
    <w:basedOn w:val="SectionHead"/>
    <w:rsid w:val="003D25AC"/>
    <w:pPr>
      <w:spacing w:before="360"/>
    </w:pPr>
  </w:style>
  <w:style w:type="paragraph" w:customStyle="1" w:styleId="SchedPara2">
    <w:name w:val="Sched Para 2"/>
    <w:basedOn w:val="Normal"/>
    <w:next w:val="BodyTextIndent"/>
    <w:rsid w:val="003D25AC"/>
    <w:pPr>
      <w:keepNext/>
      <w:numPr>
        <w:ilvl w:val="2"/>
        <w:numId w:val="20"/>
      </w:numPr>
    </w:pPr>
    <w:rPr>
      <w:b/>
    </w:rPr>
  </w:style>
  <w:style w:type="paragraph" w:customStyle="1" w:styleId="SchedPara3">
    <w:name w:val="Sched Para 3"/>
    <w:basedOn w:val="Normal"/>
    <w:rsid w:val="003D25AC"/>
    <w:pPr>
      <w:numPr>
        <w:ilvl w:val="3"/>
        <w:numId w:val="20"/>
      </w:numPr>
    </w:pPr>
  </w:style>
  <w:style w:type="paragraph" w:customStyle="1" w:styleId="SchedPara1">
    <w:name w:val="Sched Para 1"/>
    <w:basedOn w:val="Normal"/>
    <w:next w:val="BodyTextIndent"/>
    <w:rsid w:val="003D25AC"/>
    <w:pPr>
      <w:keepNext/>
      <w:numPr>
        <w:ilvl w:val="1"/>
        <w:numId w:val="20"/>
      </w:numPr>
    </w:pPr>
    <w:rPr>
      <w:b/>
      <w:sz w:val="24"/>
    </w:rPr>
  </w:style>
  <w:style w:type="paragraph" w:customStyle="1" w:styleId="SchedPara4">
    <w:name w:val="Sched Para 4"/>
    <w:basedOn w:val="Normal"/>
    <w:rsid w:val="003D25AC"/>
    <w:pPr>
      <w:numPr>
        <w:ilvl w:val="4"/>
        <w:numId w:val="20"/>
      </w:numPr>
    </w:pPr>
  </w:style>
  <w:style w:type="paragraph" w:customStyle="1" w:styleId="SchedPara5">
    <w:name w:val="Sched Para 5"/>
    <w:basedOn w:val="Normal"/>
    <w:rsid w:val="003D25AC"/>
    <w:pPr>
      <w:numPr>
        <w:ilvl w:val="5"/>
        <w:numId w:val="20"/>
      </w:numPr>
    </w:pPr>
  </w:style>
  <w:style w:type="paragraph" w:customStyle="1" w:styleId="Attestation">
    <w:name w:val="Attestation"/>
    <w:basedOn w:val="Normal"/>
    <w:rsid w:val="003D25AC"/>
    <w:pPr>
      <w:tabs>
        <w:tab w:val="left" w:leader="underscore" w:pos="4253"/>
      </w:tabs>
      <w:spacing w:before="0"/>
    </w:pPr>
  </w:style>
  <w:style w:type="paragraph" w:customStyle="1" w:styleId="DocBackground">
    <w:name w:val="Doc Background"/>
    <w:basedOn w:val="Normal"/>
    <w:rsid w:val="00F254B9"/>
    <w:pPr>
      <w:numPr>
        <w:numId w:val="41"/>
      </w:numPr>
    </w:pPr>
    <w:rPr>
      <w:rFonts w:eastAsia="Times New Roman" w:cs="Times New Roman"/>
      <w:szCs w:val="20"/>
      <w:lang w:eastAsia="en-AU"/>
    </w:rPr>
  </w:style>
  <w:style w:type="paragraph" w:customStyle="1" w:styleId="DocParties">
    <w:name w:val="Doc Parties"/>
    <w:basedOn w:val="Normal"/>
    <w:rsid w:val="003D25AC"/>
    <w:pPr>
      <w:numPr>
        <w:numId w:val="8"/>
      </w:numPr>
    </w:pPr>
  </w:style>
  <w:style w:type="paragraph" w:customStyle="1" w:styleId="DocTitle">
    <w:name w:val="Doc Title"/>
    <w:basedOn w:val="Normal"/>
    <w:rsid w:val="003D25AC"/>
    <w:pPr>
      <w:spacing w:before="0"/>
    </w:pPr>
    <w:rPr>
      <w:b/>
      <w:sz w:val="40"/>
      <w:szCs w:val="44"/>
    </w:rPr>
  </w:style>
  <w:style w:type="character" w:styleId="Hyperlink">
    <w:name w:val="Hyperlink"/>
    <w:basedOn w:val="DefaultParagraphFont"/>
    <w:uiPriority w:val="99"/>
    <w:semiHidden/>
    <w:rsid w:val="003D25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25AC"/>
    <w:rPr>
      <w:color w:val="800080"/>
      <w:u w:val="single"/>
    </w:rPr>
  </w:style>
  <w:style w:type="paragraph" w:customStyle="1" w:styleId="Contents">
    <w:name w:val="Contents"/>
    <w:basedOn w:val="Normal"/>
    <w:next w:val="Normal"/>
    <w:rsid w:val="003D25AC"/>
    <w:pPr>
      <w:spacing w:before="360"/>
    </w:pPr>
    <w:rPr>
      <w:b/>
      <w:sz w:val="32"/>
    </w:rPr>
  </w:style>
  <w:style w:type="table" w:styleId="TableGrid">
    <w:name w:val="Table Grid"/>
    <w:uiPriority w:val="59"/>
    <w:rsid w:val="003D25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Char">
    <w:name w:val="Section Head Char"/>
    <w:link w:val="SectionHead"/>
    <w:rsid w:val="003D25AC"/>
    <w:rPr>
      <w:rFonts w:ascii="Arial" w:eastAsiaTheme="minorHAnsi" w:hAnsi="Arial" w:cstheme="minorBidi"/>
      <w:sz w:val="32"/>
      <w:szCs w:val="28"/>
      <w:lang w:eastAsia="en-US"/>
    </w:rPr>
  </w:style>
  <w:style w:type="paragraph" w:customStyle="1" w:styleId="AttestationPrompts">
    <w:name w:val="Attestation Prompts"/>
    <w:basedOn w:val="Attestation"/>
    <w:rsid w:val="003D25AC"/>
    <w:pPr>
      <w:spacing w:before="20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3D25AC"/>
    <w:rPr>
      <w:rFonts w:ascii="Arial" w:eastAsiaTheme="minorHAnsi" w:hAnsi="Arial" w:cstheme="minorBidi"/>
      <w:b/>
      <w:kern w:val="28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D25AC"/>
    <w:rPr>
      <w:rFonts w:ascii="Arial" w:eastAsiaTheme="minorHAnsi" w:hAnsi="Arial" w:cs="Arial"/>
      <w:b/>
      <w:color w:val="000000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D25AC"/>
    <w:rPr>
      <w:rFonts w:ascii="Arial" w:eastAsiaTheme="minorHAnsi" w:hAnsi="Arial" w:cstheme="minorBidi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75E38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D25AC"/>
    <w:rPr>
      <w:rFonts w:ascii="Arial" w:eastAsiaTheme="minorHAnsi" w:hAnsi="Arial" w:cstheme="minorBidi"/>
      <w:color w:val="FF0000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D25A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25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3D25AC"/>
    <w:rPr>
      <w:rFonts w:ascii="Arial" w:eastAsiaTheme="minorHAnsi" w:hAnsi="Arial" w:cstheme="minorBidi"/>
      <w:szCs w:val="22"/>
      <w:lang w:eastAsia="en-US"/>
    </w:rPr>
  </w:style>
  <w:style w:type="paragraph" w:customStyle="1" w:styleId="SchedAnnex">
    <w:name w:val="Sched/Annex"/>
    <w:basedOn w:val="Normal"/>
    <w:next w:val="BodyText"/>
    <w:qFormat/>
    <w:rsid w:val="003D25AC"/>
    <w:pPr>
      <w:keepNext/>
      <w:pBdr>
        <w:bottom w:val="single" w:sz="4" w:space="4" w:color="auto"/>
      </w:pBdr>
      <w:tabs>
        <w:tab w:val="left" w:pos="1985"/>
      </w:tabs>
      <w:spacing w:before="360"/>
      <w:ind w:left="1985" w:hanging="1985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semiHidden/>
    <w:qFormat/>
    <w:rsid w:val="003D25AC"/>
    <w:pPr>
      <w:ind w:left="400"/>
    </w:pPr>
  </w:style>
  <w:style w:type="paragraph" w:styleId="TOC4">
    <w:name w:val="toc 4"/>
    <w:basedOn w:val="Normal"/>
    <w:next w:val="Normal"/>
    <w:autoRedefine/>
    <w:semiHidden/>
    <w:rsid w:val="003D25AC"/>
    <w:pPr>
      <w:ind w:left="600"/>
    </w:pPr>
  </w:style>
  <w:style w:type="paragraph" w:styleId="TOC5">
    <w:name w:val="toc 5"/>
    <w:basedOn w:val="Normal"/>
    <w:next w:val="Normal"/>
    <w:autoRedefine/>
    <w:semiHidden/>
    <w:rsid w:val="003D25AC"/>
    <w:pPr>
      <w:ind w:left="800"/>
    </w:pPr>
  </w:style>
  <w:style w:type="paragraph" w:styleId="TOC6">
    <w:name w:val="toc 6"/>
    <w:basedOn w:val="Normal"/>
    <w:next w:val="Normal"/>
    <w:autoRedefine/>
    <w:semiHidden/>
    <w:rsid w:val="003D25AC"/>
    <w:pPr>
      <w:ind w:left="1000"/>
    </w:pPr>
  </w:style>
  <w:style w:type="paragraph" w:styleId="TOC7">
    <w:name w:val="toc 7"/>
    <w:basedOn w:val="Normal"/>
    <w:next w:val="Normal"/>
    <w:autoRedefine/>
    <w:semiHidden/>
    <w:rsid w:val="003D25AC"/>
    <w:pPr>
      <w:ind w:left="1200"/>
    </w:pPr>
  </w:style>
  <w:style w:type="paragraph" w:styleId="TOC8">
    <w:name w:val="toc 8"/>
    <w:basedOn w:val="Normal"/>
    <w:next w:val="Normal"/>
    <w:autoRedefine/>
    <w:semiHidden/>
    <w:rsid w:val="003D25AC"/>
    <w:pPr>
      <w:ind w:left="1400"/>
    </w:pPr>
  </w:style>
  <w:style w:type="paragraph" w:styleId="TOC9">
    <w:name w:val="toc 9"/>
    <w:basedOn w:val="Normal"/>
    <w:next w:val="Normal"/>
    <w:autoRedefine/>
    <w:semiHidden/>
    <w:rsid w:val="003D25AC"/>
    <w:pPr>
      <w:ind w:left="1600"/>
    </w:pPr>
  </w:style>
  <w:style w:type="paragraph" w:customStyle="1" w:styleId="Attestationdate">
    <w:name w:val="Attestation date"/>
    <w:basedOn w:val="AttestationPrompts"/>
    <w:semiHidden/>
    <w:rsid w:val="003D25AC"/>
  </w:style>
  <w:style w:type="character" w:customStyle="1" w:styleId="notehidden">
    <w:name w:val="note hidden"/>
    <w:basedOn w:val="DefaultParagraphFont"/>
    <w:uiPriority w:val="1"/>
    <w:semiHidden/>
    <w:rsid w:val="003D25AC"/>
    <w:rPr>
      <w:b w:val="0"/>
      <w:bCs w:val="0"/>
      <w:vanish w:val="0"/>
      <w:color w:val="FF0000"/>
      <w:sz w:val="18"/>
      <w:szCs w:val="18"/>
    </w:rPr>
  </w:style>
  <w:style w:type="character" w:customStyle="1" w:styleId="VariablePrompt">
    <w:name w:val="VariablePrompt"/>
    <w:basedOn w:val="DefaultParagraphFont"/>
    <w:semiHidden/>
    <w:rsid w:val="003D25AC"/>
    <w:rPr>
      <w:b w:val="0"/>
      <w:i w:val="0"/>
      <w:vanish/>
      <w:color w:val="0000FF"/>
    </w:rPr>
  </w:style>
  <w:style w:type="paragraph" w:styleId="ListBullet">
    <w:name w:val="List Bullet"/>
    <w:basedOn w:val="Normal"/>
    <w:rsid w:val="003D25AC"/>
    <w:pPr>
      <w:numPr>
        <w:numId w:val="10"/>
      </w:numPr>
    </w:pPr>
  </w:style>
  <w:style w:type="paragraph" w:customStyle="1" w:styleId="TablePrompt">
    <w:name w:val="Table Prompt"/>
    <w:basedOn w:val="Normal"/>
    <w:rsid w:val="003D25AC"/>
    <w:pPr>
      <w:spacing w:before="0"/>
    </w:pPr>
    <w:rPr>
      <w:b/>
    </w:rPr>
  </w:style>
  <w:style w:type="paragraph" w:customStyle="1" w:styleId="TableText">
    <w:name w:val="Table Text"/>
    <w:basedOn w:val="Normal"/>
    <w:rsid w:val="003D25AC"/>
    <w:pPr>
      <w:spacing w:before="0"/>
    </w:pPr>
  </w:style>
  <w:style w:type="character" w:styleId="Strong">
    <w:name w:val="Strong"/>
    <w:basedOn w:val="DefaultParagraphFont"/>
    <w:semiHidden/>
    <w:qFormat/>
    <w:rsid w:val="003D25AC"/>
    <w:rPr>
      <w:b/>
      <w:bCs/>
    </w:rPr>
  </w:style>
  <w:style w:type="numbering" w:styleId="111111">
    <w:name w:val="Outline List 2"/>
    <w:basedOn w:val="NoList"/>
    <w:semiHidden/>
    <w:rsid w:val="003D25AC"/>
    <w:pPr>
      <w:numPr>
        <w:numId w:val="3"/>
      </w:numPr>
    </w:pPr>
  </w:style>
  <w:style w:type="numbering" w:styleId="1ai">
    <w:name w:val="Outline List 1"/>
    <w:basedOn w:val="NoList"/>
    <w:semiHidden/>
    <w:rsid w:val="003D25AC"/>
    <w:pPr>
      <w:numPr>
        <w:numId w:val="4"/>
      </w:numPr>
    </w:pPr>
  </w:style>
  <w:style w:type="numbering" w:styleId="ArticleSection">
    <w:name w:val="Outline List 3"/>
    <w:basedOn w:val="NoList"/>
    <w:semiHidden/>
    <w:rsid w:val="003D25A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D25AC"/>
  </w:style>
  <w:style w:type="paragraph" w:styleId="BlockText">
    <w:name w:val="Block Text"/>
    <w:basedOn w:val="Normal"/>
    <w:semiHidden/>
    <w:rsid w:val="003D25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Times New Roman" w:hAnsi="Times New Roman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rsid w:val="003D2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BodyText3">
    <w:name w:val="Body Text 3"/>
    <w:basedOn w:val="Normal"/>
    <w:link w:val="BodyText3Char"/>
    <w:semiHidden/>
    <w:rsid w:val="003D25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D25AC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3D25A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D25A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D25AC"/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3D25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3D25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D25AC"/>
    <w:rPr>
      <w:rFonts w:ascii="Arial" w:eastAsiaTheme="minorHAnsi" w:hAnsi="Arial" w:cstheme="minorBid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semiHidden/>
    <w:qFormat/>
    <w:rsid w:val="003D25A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D25A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D25AC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D25AC"/>
    <w:rPr>
      <w:rFonts w:ascii="Arial" w:eastAsiaTheme="minorHAnsi" w:hAnsi="Arial" w:cstheme="minorBidi"/>
      <w:szCs w:val="22"/>
      <w:lang w:eastAsia="en-US"/>
    </w:rPr>
  </w:style>
  <w:style w:type="table" w:styleId="ColorfulGrid">
    <w:name w:val="Colorful Grid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D25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D25A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D25A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3D2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25AC"/>
  </w:style>
  <w:style w:type="character" w:customStyle="1" w:styleId="CommentTextChar">
    <w:name w:val="Comment Text Char"/>
    <w:basedOn w:val="DefaultParagraphFont"/>
    <w:link w:val="CommentText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5AC"/>
    <w:rPr>
      <w:rFonts w:ascii="Arial" w:eastAsiaTheme="minorHAnsi" w:hAnsi="Arial" w:cstheme="minorBidi"/>
      <w:b/>
      <w:bCs/>
      <w:szCs w:val="22"/>
      <w:lang w:eastAsia="en-US"/>
    </w:rPr>
  </w:style>
  <w:style w:type="table" w:styleId="DarkList">
    <w:name w:val="Dark List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D25A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D25AC"/>
  </w:style>
  <w:style w:type="character" w:customStyle="1" w:styleId="DateChar">
    <w:name w:val="Date Char"/>
    <w:basedOn w:val="DefaultParagraphFont"/>
    <w:link w:val="Date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DocumentMap">
    <w:name w:val="Document Map"/>
    <w:basedOn w:val="Normal"/>
    <w:link w:val="DocumentMapChar"/>
    <w:semiHidden/>
    <w:rsid w:val="003D25A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D25AC"/>
    <w:rPr>
      <w:rFonts w:ascii="Tahoma" w:eastAsiaTheme="minorHAns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rsid w:val="003D25A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D25AC"/>
    <w:rPr>
      <w:rFonts w:ascii="Arial" w:eastAsiaTheme="minorHAnsi" w:hAnsi="Arial" w:cstheme="minorBidi"/>
      <w:szCs w:val="22"/>
      <w:lang w:eastAsia="en-US"/>
    </w:rPr>
  </w:style>
  <w:style w:type="character" w:styleId="Emphasis">
    <w:name w:val="Emphasis"/>
    <w:basedOn w:val="DefaultParagraphFont"/>
    <w:semiHidden/>
    <w:rsid w:val="003D25AC"/>
    <w:rPr>
      <w:i/>
      <w:iCs/>
    </w:rPr>
  </w:style>
  <w:style w:type="character" w:styleId="EndnoteReference">
    <w:name w:val="endnote reference"/>
    <w:basedOn w:val="DefaultParagraphFont"/>
    <w:semiHidden/>
    <w:rsid w:val="003D25A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D25AC"/>
    <w:pPr>
      <w:spacing w:before="0"/>
    </w:pPr>
  </w:style>
  <w:style w:type="character" w:customStyle="1" w:styleId="EndnoteTextChar">
    <w:name w:val="Endnote Text Char"/>
    <w:basedOn w:val="DefaultParagraphFont"/>
    <w:link w:val="EndnoteText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EnvelopeAddress">
    <w:name w:val="envelope address"/>
    <w:basedOn w:val="Normal"/>
    <w:semiHidden/>
    <w:rsid w:val="003D25AC"/>
    <w:pPr>
      <w:framePr w:w="7920" w:h="1980" w:hRule="exact" w:hSpace="180" w:wrap="auto" w:hAnchor="page" w:xAlign="center" w:yAlign="bottom"/>
      <w:spacing w:before="0"/>
      <w:ind w:left="2880"/>
    </w:pPr>
    <w:rPr>
      <w:rFonts w:ascii="Times New Roman" w:hAnsi="Times New Roman"/>
      <w:sz w:val="24"/>
      <w:szCs w:val="24"/>
    </w:rPr>
  </w:style>
  <w:style w:type="paragraph" w:styleId="EnvelopeReturn">
    <w:name w:val="envelope return"/>
    <w:basedOn w:val="Normal"/>
    <w:semiHidden/>
    <w:rsid w:val="003D25AC"/>
    <w:pPr>
      <w:spacing w:before="0"/>
    </w:pPr>
    <w:rPr>
      <w:rFonts w:ascii="Times New Roman" w:hAnsi="Times New Roman"/>
    </w:rPr>
  </w:style>
  <w:style w:type="character" w:styleId="HTMLAcronym">
    <w:name w:val="HTML Acronym"/>
    <w:basedOn w:val="DefaultParagraphFont"/>
    <w:semiHidden/>
    <w:rsid w:val="003D25AC"/>
  </w:style>
  <w:style w:type="paragraph" w:styleId="HTMLAddress">
    <w:name w:val="HTML Address"/>
    <w:basedOn w:val="Normal"/>
    <w:link w:val="HTMLAddressChar"/>
    <w:semiHidden/>
    <w:rsid w:val="003D25A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D25AC"/>
    <w:rPr>
      <w:rFonts w:ascii="Arial" w:eastAsiaTheme="minorHAnsi" w:hAnsi="Arial" w:cstheme="minorBidi"/>
      <w:i/>
      <w:iCs/>
      <w:szCs w:val="22"/>
      <w:lang w:eastAsia="en-US"/>
    </w:rPr>
  </w:style>
  <w:style w:type="character" w:styleId="HTMLCite">
    <w:name w:val="HTML Cite"/>
    <w:basedOn w:val="DefaultParagraphFont"/>
    <w:semiHidden/>
    <w:rsid w:val="003D25AC"/>
    <w:rPr>
      <w:i/>
      <w:iCs/>
    </w:rPr>
  </w:style>
  <w:style w:type="character" w:styleId="HTMLCode">
    <w:name w:val="HTML Code"/>
    <w:basedOn w:val="DefaultParagraphFont"/>
    <w:semiHidden/>
    <w:rsid w:val="003D25A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D25AC"/>
    <w:rPr>
      <w:i/>
      <w:iCs/>
    </w:rPr>
  </w:style>
  <w:style w:type="character" w:styleId="HTMLKeyboard">
    <w:name w:val="HTML Keyboard"/>
    <w:basedOn w:val="DefaultParagraphFont"/>
    <w:semiHidden/>
    <w:rsid w:val="003D25A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D25AC"/>
    <w:pPr>
      <w:spacing w:before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D25AC"/>
    <w:rPr>
      <w:rFonts w:ascii="Consolas" w:eastAsiaTheme="minorHAnsi" w:hAnsi="Consolas" w:cs="Consolas"/>
      <w:szCs w:val="22"/>
      <w:lang w:eastAsia="en-US"/>
    </w:rPr>
  </w:style>
  <w:style w:type="character" w:styleId="HTMLSample">
    <w:name w:val="HTML Sample"/>
    <w:basedOn w:val="DefaultParagraphFont"/>
    <w:semiHidden/>
    <w:rsid w:val="003D25A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D25A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D25AC"/>
    <w:rPr>
      <w:i/>
      <w:iCs/>
    </w:rPr>
  </w:style>
  <w:style w:type="paragraph" w:styleId="Index1">
    <w:name w:val="index 1"/>
    <w:basedOn w:val="Normal"/>
    <w:next w:val="Normal"/>
    <w:autoRedefine/>
    <w:semiHidden/>
    <w:rsid w:val="003D25AC"/>
    <w:pPr>
      <w:spacing w:before="0"/>
      <w:ind w:left="210" w:hanging="210"/>
    </w:pPr>
  </w:style>
  <w:style w:type="paragraph" w:styleId="Index2">
    <w:name w:val="index 2"/>
    <w:basedOn w:val="Normal"/>
    <w:next w:val="Normal"/>
    <w:autoRedefine/>
    <w:semiHidden/>
    <w:rsid w:val="003D25AC"/>
    <w:pPr>
      <w:spacing w:before="0"/>
      <w:ind w:left="420" w:hanging="210"/>
    </w:pPr>
  </w:style>
  <w:style w:type="paragraph" w:styleId="Index3">
    <w:name w:val="index 3"/>
    <w:basedOn w:val="Normal"/>
    <w:next w:val="Normal"/>
    <w:autoRedefine/>
    <w:semiHidden/>
    <w:rsid w:val="003D25AC"/>
    <w:pPr>
      <w:spacing w:before="0"/>
      <w:ind w:left="630" w:hanging="210"/>
    </w:pPr>
  </w:style>
  <w:style w:type="paragraph" w:styleId="Index4">
    <w:name w:val="index 4"/>
    <w:basedOn w:val="Normal"/>
    <w:next w:val="Normal"/>
    <w:autoRedefine/>
    <w:semiHidden/>
    <w:rsid w:val="003D25AC"/>
    <w:pPr>
      <w:spacing w:before="0"/>
      <w:ind w:left="840" w:hanging="210"/>
    </w:pPr>
  </w:style>
  <w:style w:type="paragraph" w:styleId="Index5">
    <w:name w:val="index 5"/>
    <w:basedOn w:val="Normal"/>
    <w:next w:val="Normal"/>
    <w:autoRedefine/>
    <w:semiHidden/>
    <w:rsid w:val="003D25AC"/>
    <w:pPr>
      <w:spacing w:before="0"/>
      <w:ind w:left="1050" w:hanging="210"/>
    </w:pPr>
  </w:style>
  <w:style w:type="paragraph" w:styleId="Index6">
    <w:name w:val="index 6"/>
    <w:basedOn w:val="Normal"/>
    <w:next w:val="Normal"/>
    <w:autoRedefine/>
    <w:semiHidden/>
    <w:rsid w:val="003D25AC"/>
    <w:pPr>
      <w:spacing w:before="0"/>
      <w:ind w:left="1260" w:hanging="210"/>
    </w:pPr>
  </w:style>
  <w:style w:type="paragraph" w:styleId="Index7">
    <w:name w:val="index 7"/>
    <w:basedOn w:val="Normal"/>
    <w:next w:val="Normal"/>
    <w:autoRedefine/>
    <w:semiHidden/>
    <w:rsid w:val="003D25AC"/>
    <w:pPr>
      <w:spacing w:before="0"/>
      <w:ind w:left="1470" w:hanging="210"/>
    </w:pPr>
  </w:style>
  <w:style w:type="paragraph" w:styleId="Index8">
    <w:name w:val="index 8"/>
    <w:basedOn w:val="Normal"/>
    <w:next w:val="Normal"/>
    <w:autoRedefine/>
    <w:semiHidden/>
    <w:rsid w:val="003D25AC"/>
    <w:pPr>
      <w:spacing w:before="0"/>
      <w:ind w:left="1680" w:hanging="210"/>
    </w:pPr>
  </w:style>
  <w:style w:type="paragraph" w:styleId="Index9">
    <w:name w:val="index 9"/>
    <w:basedOn w:val="Normal"/>
    <w:next w:val="Normal"/>
    <w:autoRedefine/>
    <w:semiHidden/>
    <w:rsid w:val="003D25AC"/>
    <w:pPr>
      <w:spacing w:before="0"/>
      <w:ind w:left="1890" w:hanging="210"/>
    </w:pPr>
  </w:style>
  <w:style w:type="paragraph" w:styleId="IndexHeading">
    <w:name w:val="index heading"/>
    <w:basedOn w:val="Normal"/>
    <w:next w:val="Index1"/>
    <w:semiHidden/>
    <w:rsid w:val="003D25AC"/>
    <w:rPr>
      <w:rFonts w:ascii="Times New Roman" w:hAnsi="Times New Roman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D25A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D2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25AC"/>
    <w:rPr>
      <w:rFonts w:ascii="Arial" w:eastAsiaTheme="minorHAnsi" w:hAnsi="Arial" w:cstheme="minorBidi"/>
      <w:b/>
      <w:bCs/>
      <w:i/>
      <w:iCs/>
      <w:color w:val="4F81BD" w:themeColor="accent1"/>
      <w:szCs w:val="22"/>
      <w:lang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3D25A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D25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D25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D25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25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D25A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D25A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D25A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D25A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D25A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D25AC"/>
  </w:style>
  <w:style w:type="paragraph" w:styleId="List">
    <w:name w:val="List"/>
    <w:basedOn w:val="Normal"/>
    <w:semiHidden/>
    <w:rsid w:val="003D25AC"/>
    <w:pPr>
      <w:ind w:left="283" w:hanging="283"/>
      <w:contextualSpacing/>
    </w:pPr>
  </w:style>
  <w:style w:type="paragraph" w:styleId="List2">
    <w:name w:val="List 2"/>
    <w:basedOn w:val="Normal"/>
    <w:semiHidden/>
    <w:rsid w:val="003D25AC"/>
    <w:pPr>
      <w:ind w:left="566" w:hanging="283"/>
      <w:contextualSpacing/>
    </w:pPr>
  </w:style>
  <w:style w:type="paragraph" w:styleId="List3">
    <w:name w:val="List 3"/>
    <w:basedOn w:val="Normal"/>
    <w:semiHidden/>
    <w:rsid w:val="003D25AC"/>
    <w:pPr>
      <w:ind w:left="849" w:hanging="283"/>
      <w:contextualSpacing/>
    </w:pPr>
  </w:style>
  <w:style w:type="paragraph" w:styleId="List4">
    <w:name w:val="List 4"/>
    <w:basedOn w:val="Normal"/>
    <w:semiHidden/>
    <w:rsid w:val="003D25AC"/>
    <w:pPr>
      <w:ind w:left="1132" w:hanging="283"/>
      <w:contextualSpacing/>
    </w:pPr>
  </w:style>
  <w:style w:type="paragraph" w:styleId="List5">
    <w:name w:val="List 5"/>
    <w:basedOn w:val="Normal"/>
    <w:semiHidden/>
    <w:rsid w:val="003D25AC"/>
    <w:pPr>
      <w:ind w:left="1415" w:hanging="283"/>
      <w:contextualSpacing/>
    </w:pPr>
  </w:style>
  <w:style w:type="paragraph" w:styleId="ListBullet2">
    <w:name w:val="List Bullet 2"/>
    <w:basedOn w:val="Normal"/>
    <w:semiHidden/>
    <w:rsid w:val="003D25AC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rsid w:val="003D25AC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rsid w:val="003D25AC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rsid w:val="003D25AC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rsid w:val="003D25A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D25A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D25A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D25A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D25A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D25AC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rsid w:val="003D25AC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rsid w:val="003D25AC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rsid w:val="003D25AC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rsid w:val="003D25AC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3D25AC"/>
    <w:pPr>
      <w:ind w:left="720"/>
      <w:contextualSpacing/>
    </w:pPr>
  </w:style>
  <w:style w:type="paragraph" w:styleId="MacroText">
    <w:name w:val="macro"/>
    <w:link w:val="MacroTextChar"/>
    <w:semiHidden/>
    <w:rsid w:val="003D25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D25AC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D25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D25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D25A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D25A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D25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D25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D25AC"/>
    <w:rPr>
      <w:rFonts w:eastAsiaTheme="minorHAnsi" w:cstheme="min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3D25AC"/>
    <w:rPr>
      <w:rFonts w:ascii="Arial" w:hAnsi="Arial"/>
      <w:sz w:val="21"/>
    </w:rPr>
  </w:style>
  <w:style w:type="paragraph" w:styleId="NormalWeb">
    <w:name w:val="Normal (Web)"/>
    <w:basedOn w:val="Normal"/>
    <w:semiHidden/>
    <w:rsid w:val="003D25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3D25A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D25AC"/>
    <w:pPr>
      <w:spacing w:before="0"/>
    </w:pPr>
  </w:style>
  <w:style w:type="character" w:customStyle="1" w:styleId="NoteHeadingChar">
    <w:name w:val="Note Heading Char"/>
    <w:basedOn w:val="DefaultParagraphFont"/>
    <w:link w:val="NoteHeading"/>
    <w:semiHidden/>
    <w:rsid w:val="003D25AC"/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25AC"/>
    <w:rPr>
      <w:color w:val="808080"/>
    </w:rPr>
  </w:style>
  <w:style w:type="paragraph" w:styleId="PlainText">
    <w:name w:val="Plain Text"/>
    <w:basedOn w:val="Normal"/>
    <w:link w:val="PlainTextChar"/>
    <w:semiHidden/>
    <w:rsid w:val="003D25AC"/>
    <w:pPr>
      <w:spacing w:before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D25AC"/>
    <w:rPr>
      <w:rFonts w:ascii="Consolas" w:eastAsiaTheme="minorHAnsi" w:hAnsi="Consolas" w:cs="Consolas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D25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25AC"/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3D25AC"/>
  </w:style>
  <w:style w:type="character" w:customStyle="1" w:styleId="SalutationChar">
    <w:name w:val="Salutation Char"/>
    <w:basedOn w:val="DefaultParagraphFont"/>
    <w:link w:val="Salutation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Signature">
    <w:name w:val="Signature"/>
    <w:basedOn w:val="Normal"/>
    <w:link w:val="SignatureChar"/>
    <w:semiHidden/>
    <w:rsid w:val="003D25AC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D25AC"/>
    <w:rPr>
      <w:rFonts w:ascii="Arial" w:eastAsiaTheme="minorHAnsi" w:hAnsi="Arial"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semiHidden/>
    <w:qFormat/>
    <w:rsid w:val="003D25AC"/>
    <w:pPr>
      <w:numPr>
        <w:ilvl w:val="1"/>
      </w:numPr>
    </w:pPr>
    <w:rPr>
      <w:rFonts w:ascii="Times New Roman" w:hAnsi="Times New Roman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D25AC"/>
    <w:rPr>
      <w:rFonts w:eastAsiaTheme="minorHAnsi" w:cstheme="min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semiHidden/>
    <w:qFormat/>
    <w:rsid w:val="003D25A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D25A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D25AC"/>
    <w:pPr>
      <w:spacing w:before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25AC"/>
    <w:pPr>
      <w:spacing w:before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25AC"/>
    <w:pPr>
      <w:spacing w:before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25AC"/>
    <w:pPr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25AC"/>
    <w:pPr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25AC"/>
    <w:pPr>
      <w:spacing w:before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25AC"/>
    <w:pPr>
      <w:spacing w:before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25AC"/>
    <w:pPr>
      <w:spacing w:before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25AC"/>
    <w:pPr>
      <w:spacing w:before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25AC"/>
    <w:pPr>
      <w:spacing w:before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25AC"/>
    <w:pPr>
      <w:spacing w:before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25AC"/>
    <w:pPr>
      <w:spacing w:before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25AC"/>
    <w:pPr>
      <w:spacing w:before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25AC"/>
    <w:pPr>
      <w:spacing w:before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25AC"/>
    <w:pPr>
      <w:spacing w:before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25AC"/>
    <w:pPr>
      <w:spacing w:before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25AC"/>
    <w:pPr>
      <w:spacing w:before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25AC"/>
    <w:pPr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25AC"/>
    <w:pPr>
      <w:spacing w:before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25AC"/>
    <w:pPr>
      <w:spacing w:before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25AC"/>
    <w:pPr>
      <w:spacing w:before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25AC"/>
    <w:pPr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25AC"/>
    <w:pPr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25AC"/>
    <w:pPr>
      <w:spacing w:before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25AC"/>
    <w:pPr>
      <w:spacing w:before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25AC"/>
    <w:pPr>
      <w:spacing w:before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25AC"/>
    <w:pPr>
      <w:spacing w:before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25AC"/>
    <w:pPr>
      <w:spacing w:before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25AC"/>
    <w:pPr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25AC"/>
    <w:pPr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25AC"/>
    <w:pPr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25AC"/>
    <w:pPr>
      <w:spacing w:before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25AC"/>
    <w:pPr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D25AC"/>
    <w:pPr>
      <w:ind w:left="210" w:hanging="210"/>
    </w:pPr>
  </w:style>
  <w:style w:type="paragraph" w:styleId="TableofFigures">
    <w:name w:val="table of figures"/>
    <w:basedOn w:val="Normal"/>
    <w:next w:val="Normal"/>
    <w:semiHidden/>
    <w:rsid w:val="003D25AC"/>
  </w:style>
  <w:style w:type="table" w:styleId="TableProfessional">
    <w:name w:val="Table Professional"/>
    <w:basedOn w:val="TableNormal"/>
    <w:semiHidden/>
    <w:rsid w:val="003D25AC"/>
    <w:pPr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25AC"/>
    <w:pPr>
      <w:spacing w:before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25AC"/>
    <w:pPr>
      <w:spacing w:before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25AC"/>
    <w:pPr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25AC"/>
    <w:pPr>
      <w:spacing w:before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25AC"/>
    <w:pPr>
      <w:spacing w:before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25AC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25AC"/>
    <w:pPr>
      <w:spacing w:before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25AC"/>
    <w:pPr>
      <w:spacing w:before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25AC"/>
    <w:pPr>
      <w:spacing w:before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3D25AC"/>
    <w:pPr>
      <w:pBdr>
        <w:bottom w:val="single" w:sz="8" w:space="4" w:color="4F81BD" w:themeColor="accent1"/>
      </w:pBdr>
      <w:spacing w:before="0" w:after="300"/>
      <w:contextualSpacing/>
    </w:pPr>
    <w:rPr>
      <w:rFonts w:ascii="Times New Roman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D25AC"/>
    <w:rPr>
      <w:rFonts w:eastAsiaTheme="minorHAnsi" w:cstheme="min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semiHidden/>
    <w:rsid w:val="003D25AC"/>
    <w:pPr>
      <w:spacing w:before="120"/>
    </w:pPr>
    <w:rPr>
      <w:rFonts w:ascii="Times New Roman" w:hAnsi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5AC"/>
    <w:pPr>
      <w:keepLines/>
      <w:numPr>
        <w:numId w:val="0"/>
      </w:numPr>
      <w:pBdr>
        <w:bottom w:val="none" w:sz="0" w:space="0" w:color="auto"/>
      </w:pBdr>
      <w:outlineLvl w:val="9"/>
    </w:pPr>
    <w:rPr>
      <w:rFonts w:ascii="Times New Roman" w:hAnsi="Times New Roman"/>
      <w:bCs/>
      <w:color w:val="365F91" w:themeColor="accent1" w:themeShade="BF"/>
      <w:kern w:val="0"/>
      <w:sz w:val="28"/>
      <w:szCs w:val="28"/>
    </w:rPr>
  </w:style>
  <w:style w:type="paragraph" w:customStyle="1" w:styleId="Betweentabletext">
    <w:name w:val="Between table text"/>
    <w:basedOn w:val="BodyText"/>
    <w:semiHidden/>
    <w:rsid w:val="003D25AC"/>
    <w:pPr>
      <w:spacing w:after="240"/>
    </w:pPr>
  </w:style>
  <w:style w:type="character" w:customStyle="1" w:styleId="VariableNotes">
    <w:name w:val="VariableNotes"/>
    <w:basedOn w:val="DefaultParagraphFont"/>
    <w:uiPriority w:val="1"/>
    <w:semiHidden/>
    <w:rsid w:val="003D25AC"/>
    <w:rPr>
      <w:b/>
      <w:caps w:val="0"/>
      <w:smallCaps w:val="0"/>
      <w:strike w:val="0"/>
      <w:dstrike w:val="0"/>
      <w:vanish w:val="0"/>
      <w:color w:val="0000FF"/>
      <w:vertAlign w:val="baseline"/>
    </w:rPr>
  </w:style>
  <w:style w:type="paragraph" w:customStyle="1" w:styleId="Heading2notBold">
    <w:name w:val="Heading 2 not Bold"/>
    <w:basedOn w:val="Heading2"/>
    <w:semiHidden/>
    <w:rsid w:val="003D25AC"/>
    <w:pPr>
      <w:keepNext w:val="0"/>
      <w:numPr>
        <w:ilvl w:val="8"/>
      </w:numPr>
    </w:pPr>
    <w:rPr>
      <w:b w:val="0"/>
    </w:rPr>
  </w:style>
  <w:style w:type="paragraph" w:customStyle="1" w:styleId="FooterGadens">
    <w:name w:val="Footer Gadens"/>
    <w:basedOn w:val="Footer"/>
    <w:rsid w:val="003D25AC"/>
    <w:pPr>
      <w:tabs>
        <w:tab w:val="clear" w:pos="4153"/>
        <w:tab w:val="clear" w:pos="8306"/>
      </w:tabs>
    </w:pPr>
    <w:rPr>
      <w:noProof/>
      <w:szCs w:val="16"/>
    </w:rPr>
  </w:style>
  <w:style w:type="paragraph" w:customStyle="1" w:styleId="AnnexureHead">
    <w:name w:val="Annexure Head"/>
    <w:basedOn w:val="SchedAnnex"/>
    <w:next w:val="BodyText"/>
    <w:rsid w:val="003D25AC"/>
  </w:style>
  <w:style w:type="paragraph" w:customStyle="1" w:styleId="CoverFirmAddress">
    <w:name w:val="Cover Firm Address"/>
    <w:basedOn w:val="Normal"/>
    <w:rsid w:val="003D25AC"/>
    <w:pPr>
      <w:framePr w:w="3969" w:h="2534" w:hSpace="181" w:wrap="around" w:vAnchor="page" w:hAnchor="page" w:x="1419" w:y="13683" w:anchorLock="1"/>
      <w:tabs>
        <w:tab w:val="left" w:pos="425"/>
      </w:tabs>
      <w:spacing w:before="0"/>
    </w:pPr>
    <w:rPr>
      <w:sz w:val="18"/>
    </w:rPr>
  </w:style>
  <w:style w:type="paragraph" w:customStyle="1" w:styleId="CoverFirm">
    <w:name w:val="Cover Firm"/>
    <w:basedOn w:val="Normal"/>
    <w:rsid w:val="003D25AC"/>
    <w:pPr>
      <w:framePr w:wrap="around" w:hAnchor="text"/>
      <w:spacing w:before="0"/>
      <w:suppressOverlap/>
    </w:pPr>
    <w:rPr>
      <w:b/>
    </w:rPr>
  </w:style>
  <w:style w:type="numbering" w:customStyle="1" w:styleId="ScheduleList">
    <w:name w:val="Schedule List"/>
    <w:uiPriority w:val="99"/>
    <w:rsid w:val="003D25AC"/>
    <w:pPr>
      <w:numPr>
        <w:numId w:val="21"/>
      </w:numPr>
    </w:pPr>
  </w:style>
  <w:style w:type="numbering" w:customStyle="1" w:styleId="AnnexureList">
    <w:name w:val="Annexure List"/>
    <w:uiPriority w:val="99"/>
    <w:rsid w:val="003D25AC"/>
    <w:pPr>
      <w:numPr>
        <w:numId w:val="5"/>
      </w:numPr>
    </w:pPr>
  </w:style>
  <w:style w:type="paragraph" w:customStyle="1" w:styleId="SingleLine">
    <w:name w:val="Single Line"/>
    <w:basedOn w:val="Normal"/>
    <w:rsid w:val="003D25AC"/>
    <w:pPr>
      <w:spacing w:before="0"/>
    </w:pPr>
  </w:style>
  <w:style w:type="paragraph" w:customStyle="1" w:styleId="DetailsPage">
    <w:name w:val="Details Page"/>
    <w:basedOn w:val="SchedAnnex"/>
    <w:rsid w:val="003D25AC"/>
    <w:pPr>
      <w:pBdr>
        <w:bottom w:val="none" w:sz="0" w:space="0" w:color="auto"/>
      </w:pBdr>
      <w:tabs>
        <w:tab w:val="clear" w:pos="1985"/>
      </w:tabs>
      <w:ind w:left="0" w:firstLine="0"/>
    </w:pPr>
  </w:style>
  <w:style w:type="paragraph" w:customStyle="1" w:styleId="NumberedPara1">
    <w:name w:val="Numbered Para 1"/>
    <w:basedOn w:val="Normal"/>
    <w:rsid w:val="00432195"/>
    <w:pPr>
      <w:numPr>
        <w:numId w:val="37"/>
      </w:numPr>
    </w:pPr>
    <w:rPr>
      <w:rFonts w:eastAsia="Times New Roman" w:cs="Times New Roman"/>
      <w:szCs w:val="20"/>
      <w:lang w:eastAsia="en-AU"/>
    </w:rPr>
  </w:style>
  <w:style w:type="paragraph" w:customStyle="1" w:styleId="NumberedPara3">
    <w:name w:val="Numbered Para 3"/>
    <w:basedOn w:val="Normal"/>
    <w:rsid w:val="00432195"/>
    <w:pPr>
      <w:numPr>
        <w:ilvl w:val="2"/>
        <w:numId w:val="37"/>
      </w:numPr>
    </w:pPr>
    <w:rPr>
      <w:rFonts w:eastAsia="Times New Roman" w:cs="Times New Roman"/>
      <w:szCs w:val="20"/>
      <w:lang w:eastAsia="en-AU"/>
    </w:rPr>
  </w:style>
  <w:style w:type="paragraph" w:customStyle="1" w:styleId="NumberedPara4">
    <w:name w:val="Numbered Para 4"/>
    <w:basedOn w:val="Normal"/>
    <w:rsid w:val="00432195"/>
    <w:pPr>
      <w:numPr>
        <w:ilvl w:val="3"/>
        <w:numId w:val="37"/>
      </w:numPr>
    </w:pPr>
    <w:rPr>
      <w:rFonts w:eastAsia="Times New Roman" w:cs="Times New Roman"/>
      <w:szCs w:val="20"/>
      <w:lang w:eastAsia="en-AU"/>
    </w:rPr>
  </w:style>
  <w:style w:type="paragraph" w:customStyle="1" w:styleId="NumberedPara5">
    <w:name w:val="Numbered Para 5"/>
    <w:basedOn w:val="Normal"/>
    <w:rsid w:val="00432195"/>
    <w:pPr>
      <w:numPr>
        <w:ilvl w:val="4"/>
        <w:numId w:val="37"/>
      </w:numPr>
    </w:pPr>
    <w:rPr>
      <w:rFonts w:eastAsia="Times New Roman" w:cs="Times New Roman"/>
      <w:szCs w:val="20"/>
      <w:lang w:eastAsia="en-AU"/>
    </w:rPr>
  </w:style>
  <w:style w:type="paragraph" w:customStyle="1" w:styleId="NumberedPara2">
    <w:name w:val="Numbered Para 2"/>
    <w:basedOn w:val="Normal"/>
    <w:rsid w:val="00432195"/>
    <w:pPr>
      <w:numPr>
        <w:ilvl w:val="1"/>
        <w:numId w:val="37"/>
      </w:numPr>
    </w:pPr>
    <w:rPr>
      <w:rFonts w:eastAsia="Times New Roman" w:cs="Times New Roman"/>
      <w:szCs w:val="20"/>
      <w:lang w:eastAsia="en-AU"/>
    </w:rPr>
  </w:style>
  <w:style w:type="numbering" w:customStyle="1" w:styleId="GadensParas">
    <w:name w:val="Gadens Paras"/>
    <w:uiPriority w:val="99"/>
    <w:rsid w:val="003D25AC"/>
    <w:pPr>
      <w:numPr>
        <w:numId w:val="1"/>
      </w:numPr>
    </w:pPr>
  </w:style>
  <w:style w:type="paragraph" w:customStyle="1" w:styleId="EmailFax">
    <w:name w:val="EmailFax"/>
    <w:basedOn w:val="Normal"/>
    <w:semiHidden/>
    <w:rsid w:val="003D25AC"/>
    <w:pPr>
      <w:spacing w:after="480"/>
    </w:pPr>
  </w:style>
  <w:style w:type="paragraph" w:customStyle="1" w:styleId="GCHeading1">
    <w:name w:val="GC Heading 1"/>
    <w:semiHidden/>
    <w:qFormat/>
    <w:rsid w:val="003D25AC"/>
    <w:pPr>
      <w:keepNext/>
      <w:numPr>
        <w:numId w:val="24"/>
      </w:numPr>
      <w:spacing w:before="360"/>
    </w:pPr>
    <w:rPr>
      <w:rFonts w:ascii="Arial" w:hAnsi="Arial"/>
      <w:b/>
      <w:lang w:eastAsia="en-US"/>
    </w:rPr>
  </w:style>
  <w:style w:type="paragraph" w:customStyle="1" w:styleId="GCHeading2">
    <w:name w:val="GC Heading 2"/>
    <w:semiHidden/>
    <w:qFormat/>
    <w:rsid w:val="003D25AC"/>
    <w:pPr>
      <w:numPr>
        <w:ilvl w:val="1"/>
        <w:numId w:val="24"/>
      </w:numPr>
      <w:tabs>
        <w:tab w:val="clear" w:pos="1417"/>
        <w:tab w:val="left" w:pos="1418"/>
      </w:tabs>
      <w:spacing w:before="240"/>
    </w:pPr>
    <w:rPr>
      <w:rFonts w:ascii="Arial" w:hAnsi="Arial"/>
      <w:lang w:eastAsia="en-US"/>
    </w:rPr>
  </w:style>
  <w:style w:type="paragraph" w:customStyle="1" w:styleId="GCHeading3">
    <w:name w:val="GC Heading 3"/>
    <w:semiHidden/>
    <w:qFormat/>
    <w:rsid w:val="003D25AC"/>
    <w:pPr>
      <w:numPr>
        <w:ilvl w:val="2"/>
        <w:numId w:val="24"/>
      </w:numPr>
      <w:tabs>
        <w:tab w:val="left" w:pos="2126"/>
      </w:tabs>
      <w:spacing w:before="240"/>
    </w:pPr>
    <w:rPr>
      <w:rFonts w:ascii="Arial" w:hAnsi="Arial"/>
      <w:lang w:eastAsia="en-US"/>
    </w:rPr>
  </w:style>
  <w:style w:type="paragraph" w:customStyle="1" w:styleId="GCHeading4">
    <w:name w:val="GC Heading 4"/>
    <w:semiHidden/>
    <w:qFormat/>
    <w:rsid w:val="003D25AC"/>
    <w:pPr>
      <w:numPr>
        <w:ilvl w:val="3"/>
        <w:numId w:val="24"/>
      </w:numPr>
      <w:tabs>
        <w:tab w:val="left" w:pos="2835"/>
      </w:tabs>
      <w:spacing w:before="240"/>
    </w:pPr>
    <w:rPr>
      <w:rFonts w:ascii="Arial" w:hAnsi="Arial"/>
      <w:lang w:eastAsia="en-US"/>
    </w:rPr>
  </w:style>
  <w:style w:type="paragraph" w:customStyle="1" w:styleId="GCHeading5">
    <w:name w:val="GC Heading 5"/>
    <w:semiHidden/>
    <w:qFormat/>
    <w:rsid w:val="003D25AC"/>
    <w:pPr>
      <w:numPr>
        <w:ilvl w:val="4"/>
        <w:numId w:val="24"/>
      </w:numPr>
      <w:tabs>
        <w:tab w:val="clear" w:pos="3543"/>
        <w:tab w:val="left" w:pos="3544"/>
      </w:tabs>
      <w:spacing w:before="240"/>
    </w:pPr>
    <w:rPr>
      <w:rFonts w:ascii="Arial" w:hAnsi="Arial"/>
      <w:lang w:eastAsia="en-US"/>
    </w:rPr>
  </w:style>
  <w:style w:type="character" w:customStyle="1" w:styleId="GadensMarker">
    <w:name w:val="Gadens Marker"/>
    <w:basedOn w:val="DefaultParagraphFont"/>
    <w:uiPriority w:val="1"/>
    <w:qFormat/>
    <w:rsid w:val="003D25AC"/>
    <w:rPr>
      <w:rFonts w:ascii="Arial" w:hAnsi="Arial" w:cs="Times New Roman"/>
      <w:caps w:val="0"/>
      <w:smallCaps w:val="0"/>
      <w:strike w:val="0"/>
      <w:dstrike w:val="0"/>
      <w:vanish/>
      <w:color w:val="FF0000"/>
      <w:sz w:val="20"/>
      <w:szCs w:val="20"/>
      <w:vertAlign w:val="baseline"/>
    </w:rPr>
  </w:style>
  <w:style w:type="paragraph" w:customStyle="1" w:styleId="DocBackgrounda">
    <w:name w:val="Doc Background (a)"/>
    <w:basedOn w:val="Normal"/>
    <w:rsid w:val="00317C4A"/>
    <w:pPr>
      <w:numPr>
        <w:ilvl w:val="1"/>
        <w:numId w:val="41"/>
      </w:numPr>
    </w:pPr>
    <w:rPr>
      <w:rFonts w:eastAsia="Times New Roman" w:cs="Times New Roman"/>
      <w:szCs w:val="20"/>
      <w:lang w:eastAsia="en-AU"/>
    </w:rPr>
  </w:style>
  <w:style w:type="paragraph" w:customStyle="1" w:styleId="DocBackgroundi">
    <w:name w:val="Doc Background (i)"/>
    <w:basedOn w:val="Normal"/>
    <w:rsid w:val="001E2E27"/>
    <w:pPr>
      <w:numPr>
        <w:ilvl w:val="2"/>
        <w:numId w:val="41"/>
      </w:numPr>
      <w:tabs>
        <w:tab w:val="clear" w:pos="2126"/>
      </w:tabs>
    </w:pPr>
    <w:rPr>
      <w:rFonts w:eastAsia="Times New Roman" w:cs="Times New Roman"/>
      <w:szCs w:val="20"/>
      <w:lang w:eastAsia="en-AU"/>
    </w:rPr>
  </w:style>
  <w:style w:type="paragraph" w:customStyle="1" w:styleId="ItemNo">
    <w:name w:val="ItemNo"/>
    <w:basedOn w:val="Normal"/>
    <w:rsid w:val="001E35B5"/>
    <w:pPr>
      <w:numPr>
        <w:numId w:val="42"/>
      </w:numPr>
      <w:spacing w:before="0"/>
    </w:pPr>
    <w:rPr>
      <w:rFonts w:eastAsia="SimSun"/>
    </w:rPr>
  </w:style>
  <w:style w:type="paragraph" w:styleId="Revision">
    <w:name w:val="Revision"/>
    <w:hidden/>
    <w:uiPriority w:val="99"/>
    <w:semiHidden/>
    <w:rsid w:val="00FF0453"/>
    <w:rPr>
      <w:rFonts w:ascii="Arial" w:eastAsiaTheme="minorHAnsi" w:hAnsi="Arial" w:cstheme="minorBidi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getzippi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tzippin.com/shoppers" TargetMode="External"/><Relationship Id="rId4" Type="http://schemas.openxmlformats.org/officeDocument/2006/relationships/styles" Target="styles.xml"/><Relationship Id="rId9" Type="http://schemas.openxmlformats.org/officeDocument/2006/relationships/hyperlink" Target="http://getzippin.com/privac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GadensTemplates\Gadens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 V I C P r o d u c t i o n 1 ! 2 0 8 6 0 0 4 0 . 1 < / d o c u m e n t i d >  
     < s e n d e r i d > R I B < / s e n d e r i d >  
     < s e n d e r e m a i l > R A I S A . B L A N C O @ G A D E N S . C O M < / s e n d e r e m a i l >  
     < l a s t m o d i f i e d > 2 0 2 3 - 1 1 - 1 4 T 1 8 : 3 4 : 0 0 . 0 0 0 0 0 0 0 + 1 1 : 0 0 < / l a s t m o d i f i e d >  
     < d a t a b a s e > V I C P r o d u c t i o n 1 < / d a t a b a s e >  
 < / p r o p e r t i e s > 
</file>

<file path=customXml/itemProps1.xml><?xml version="1.0" encoding="utf-8"?>
<ds:datastoreItem xmlns:ds="http://schemas.openxmlformats.org/officeDocument/2006/customXml" ds:itemID="{2571893C-816A-4678-BF6E-58B8501B0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3D740-CE8D-4D82-AB36-45B384FDAAB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Gadens Blank</Template>
  <TotalTime>1</TotalTime>
  <Pages>2</Pages>
  <Words>411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AgreementDeed template</vt:lpstr>
    </vt:vector>
  </TitlesOfParts>
  <Company>Gadens Lawyers</Company>
  <LinksUpToDate>false</LinksUpToDate>
  <CharactersWithSpaces>2816</CharactersWithSpaces>
  <SharedDoc>false</SharedDoc>
  <HLinks>
    <vt:vector size="12" baseType="variant"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topofdoc</vt:lpwstr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AgreementDeed template</dc:title>
  <dc:subject>AgreementDeed template</dc:subject>
  <dc:creator>Gadens</dc:creator>
  <cp:keywords/>
  <dc:description/>
  <cp:lastModifiedBy>Colin Vienna</cp:lastModifiedBy>
  <cp:revision>2</cp:revision>
  <cp:lastPrinted>2014-02-21T02:21:00Z</cp:lastPrinted>
  <dcterms:created xsi:type="dcterms:W3CDTF">2023-11-17T04:33:00Z</dcterms:created>
  <dcterms:modified xsi:type="dcterms:W3CDTF">2023-11-17T04:33:00Z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ocId">
    <vt:lpwstr> </vt:lpwstr>
  </property>
  <property fmtid="{D5CDD505-2E9C-101B-9397-08002B2CF9AE}" pid="3" name="NewStyles">
    <vt:bool>true</vt:bool>
  </property>
</Properties>
</file>